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3465" w14:textId="37192F6A" w:rsidR="00815129" w:rsidRDefault="00BA692C">
      <w:r>
        <w:rPr>
          <w:noProof/>
        </w:rPr>
        <mc:AlternateContent>
          <mc:Choice Requires="wps">
            <w:drawing>
              <wp:anchor distT="0" distB="0" distL="114300" distR="114300" simplePos="0" relativeHeight="251658426" behindDoc="0" locked="0" layoutInCell="1" allowOverlap="1" wp14:anchorId="09F5B724" wp14:editId="59BCF6D0">
                <wp:simplePos x="0" y="0"/>
                <wp:positionH relativeFrom="page">
                  <wp:posOffset>5270500</wp:posOffset>
                </wp:positionH>
                <wp:positionV relativeFrom="page">
                  <wp:posOffset>914400</wp:posOffset>
                </wp:positionV>
                <wp:extent cx="2095500" cy="4864100"/>
                <wp:effectExtent l="0" t="0" r="12700" b="12700"/>
                <wp:wrapTight wrapText="bothSides">
                  <wp:wrapPolygon edited="0">
                    <wp:start x="0" y="0"/>
                    <wp:lineTo x="0" y="21544"/>
                    <wp:lineTo x="21469" y="21544"/>
                    <wp:lineTo x="21469" y="0"/>
                    <wp:lineTo x="0" y="0"/>
                  </wp:wrapPolygon>
                </wp:wrapTight>
                <wp:docPr id="27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9791EC" w14:textId="15805E18" w:rsidR="003020B6" w:rsidRPr="00554CA4" w:rsidRDefault="003020B6" w:rsidP="00815129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554CA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Across the garden there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are things to spot</w:t>
                            </w:r>
                            <w:r w:rsidRPr="00554CA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. Can you find the objects? </w:t>
                            </w:r>
                          </w:p>
                          <w:p w14:paraId="591D26BA" w14:textId="1E0F3E68" w:rsidR="003020B6" w:rsidRDefault="003020B6" w:rsidP="000F5BFF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Look for the </w:t>
                            </w:r>
                            <w:r w:rsidRPr="00554CA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11 letters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that are </w:t>
                            </w:r>
                            <w:r w:rsidRPr="00554CA4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near the objects.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The letters will make a name of a place</w:t>
                            </w:r>
                          </w:p>
                          <w:p w14:paraId="1C33A907" w14:textId="49D9DE64" w:rsidR="003020B6" w:rsidRDefault="003020B6" w:rsidP="000F5BFF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You can also tick off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animals  you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spot in the garden … keep your eyes peeled !!</w:t>
                            </w:r>
                          </w:p>
                          <w:p w14:paraId="49FC4926" w14:textId="71C21848" w:rsidR="003020B6" w:rsidRPr="00554CA4" w:rsidRDefault="003020B6" w:rsidP="000F5BFF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The reward for all your hard work is finding the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treasure  that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the bunny has hidden…. he has left footprints for you to follow….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2" o:spid="_x0000_s1026" type="#_x0000_t202" style="position:absolute;margin-left:415pt;margin-top:1in;width:165pt;height:383pt;z-index:251658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" filled="f" stroked="f">
                <v:textbox inset="0,0,0,0">
                  <w:txbxContent>
                    <w:p w14:paraId="299791EC" w14:textId="15805E18" w:rsidR="003020B6" w:rsidRPr="00554CA4" w:rsidRDefault="003020B6" w:rsidP="00815129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554CA4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Across the garden there 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are things to spot</w:t>
                      </w:r>
                      <w:r w:rsidRPr="00554CA4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. Can you find the objects? </w:t>
                      </w:r>
                    </w:p>
                    <w:p w14:paraId="591D26BA" w14:textId="1E0F3E68" w:rsidR="003020B6" w:rsidRDefault="003020B6" w:rsidP="000F5BFF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Look for the </w:t>
                      </w:r>
                      <w:r w:rsidRPr="00554CA4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11 letters 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that are </w:t>
                      </w:r>
                      <w:r w:rsidRPr="00554CA4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near the objects.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The letters will make a name of a place</w:t>
                      </w:r>
                    </w:p>
                    <w:p w14:paraId="1C33A907" w14:textId="49D9DE64" w:rsidR="003020B6" w:rsidRDefault="003020B6" w:rsidP="000F5BFF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You can also tick off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animals  you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spot in the garden … keep your eyes peeled !!</w:t>
                      </w:r>
                    </w:p>
                    <w:p w14:paraId="49FC4926" w14:textId="71C21848" w:rsidR="003020B6" w:rsidRPr="00554CA4" w:rsidRDefault="003020B6" w:rsidP="000F5BFF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The reward for all your hard work is finding the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treasure  that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the bunny has hidden…. he has left footprints for you to follow….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444EE">
        <w:rPr>
          <w:noProof/>
        </w:rPr>
        <w:drawing>
          <wp:anchor distT="0" distB="0" distL="114300" distR="114300" simplePos="0" relativeHeight="251757809" behindDoc="0" locked="0" layoutInCell="1" allowOverlap="1" wp14:anchorId="1C20778D" wp14:editId="0029960B">
            <wp:simplePos x="0" y="0"/>
            <wp:positionH relativeFrom="page">
              <wp:posOffset>5422900</wp:posOffset>
            </wp:positionH>
            <wp:positionV relativeFrom="page">
              <wp:posOffset>6007100</wp:posOffset>
            </wp:positionV>
            <wp:extent cx="1574800" cy="1070610"/>
            <wp:effectExtent l="0" t="0" r="0" b="0"/>
            <wp:wrapThrough wrapText="bothSides">
              <wp:wrapPolygon edited="0">
                <wp:start x="0" y="0"/>
                <wp:lineTo x="0" y="21011"/>
                <wp:lineTo x="21252" y="21011"/>
                <wp:lineTo x="2125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EE">
        <w:rPr>
          <w:noProof/>
        </w:rPr>
        <w:drawing>
          <wp:anchor distT="0" distB="0" distL="114300" distR="114300" simplePos="0" relativeHeight="251706609" behindDoc="0" locked="0" layoutInCell="1" allowOverlap="1" wp14:anchorId="40601FE6" wp14:editId="31DDA15F">
            <wp:simplePos x="0" y="0"/>
            <wp:positionH relativeFrom="page">
              <wp:posOffset>4590415</wp:posOffset>
            </wp:positionH>
            <wp:positionV relativeFrom="page">
              <wp:posOffset>9980930</wp:posOffset>
            </wp:positionV>
            <wp:extent cx="518795" cy="527685"/>
            <wp:effectExtent l="101600" t="101600" r="65405" b="107315"/>
            <wp:wrapThrough wrapText="bothSides">
              <wp:wrapPolygon edited="0">
                <wp:start x="-2640" y="533"/>
                <wp:lineTo x="-8864" y="4608"/>
                <wp:lineTo x="-1116" y="20557"/>
                <wp:lineTo x="17755" y="23219"/>
                <wp:lineTo x="23481" y="20530"/>
                <wp:lineTo x="22285" y="8418"/>
                <wp:lineTo x="19138" y="-474"/>
                <wp:lineTo x="11176" y="-4802"/>
                <wp:lineTo x="3086" y="-2155"/>
                <wp:lineTo x="-2640" y="533"/>
              </wp:wrapPolygon>
            </wp:wrapThrough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654">
                      <a:off x="0" y="0"/>
                      <a:ext cx="5187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EE">
        <w:rPr>
          <w:noProof/>
        </w:rPr>
        <w:drawing>
          <wp:anchor distT="0" distB="0" distL="114300" distR="114300" simplePos="0" relativeHeight="251711729" behindDoc="0" locked="0" layoutInCell="1" allowOverlap="1" wp14:anchorId="604DB517" wp14:editId="527143D0">
            <wp:simplePos x="0" y="0"/>
            <wp:positionH relativeFrom="page">
              <wp:posOffset>1233170</wp:posOffset>
            </wp:positionH>
            <wp:positionV relativeFrom="page">
              <wp:posOffset>9745980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EE">
        <w:rPr>
          <w:noProof/>
        </w:rPr>
        <w:drawing>
          <wp:anchor distT="0" distB="0" distL="114300" distR="114300" simplePos="0" relativeHeight="251708657" behindDoc="0" locked="0" layoutInCell="1" allowOverlap="1" wp14:anchorId="31BA9D8E" wp14:editId="609070FB">
            <wp:simplePos x="0" y="0"/>
            <wp:positionH relativeFrom="page">
              <wp:posOffset>4466590</wp:posOffset>
            </wp:positionH>
            <wp:positionV relativeFrom="page">
              <wp:posOffset>8663305</wp:posOffset>
            </wp:positionV>
            <wp:extent cx="471170" cy="527685"/>
            <wp:effectExtent l="50800" t="50800" r="36830" b="31115"/>
            <wp:wrapThrough wrapText="bothSides">
              <wp:wrapPolygon edited="0">
                <wp:start x="11012" y="-2146"/>
                <wp:lineTo x="-689" y="-2329"/>
                <wp:lineTo x="-2527" y="20509"/>
                <wp:lineTo x="6724" y="21482"/>
                <wp:lineTo x="11350" y="21968"/>
                <wp:lineTo x="21146" y="18810"/>
                <wp:lineTo x="23733" y="-809"/>
                <wp:lineTo x="11012" y="-2146"/>
              </wp:wrapPolygon>
            </wp:wrapThrough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7167">
                      <a:off x="0" y="0"/>
                      <a:ext cx="4711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EE">
        <w:rPr>
          <w:noProof/>
        </w:rPr>
        <w:drawing>
          <wp:anchor distT="0" distB="0" distL="114300" distR="114300" simplePos="0" relativeHeight="251704561" behindDoc="0" locked="0" layoutInCell="1" allowOverlap="1" wp14:anchorId="48A285B0" wp14:editId="504D6455">
            <wp:simplePos x="0" y="0"/>
            <wp:positionH relativeFrom="page">
              <wp:posOffset>2209800</wp:posOffset>
            </wp:positionH>
            <wp:positionV relativeFrom="page">
              <wp:posOffset>9639300</wp:posOffset>
            </wp:positionV>
            <wp:extent cx="804545" cy="877570"/>
            <wp:effectExtent l="0" t="0" r="8255" b="11430"/>
            <wp:wrapThrough wrapText="bothSides">
              <wp:wrapPolygon edited="0">
                <wp:start x="0" y="0"/>
                <wp:lineTo x="0" y="21256"/>
                <wp:lineTo x="21140" y="21256"/>
                <wp:lineTo x="21140" y="0"/>
                <wp:lineTo x="0" y="0"/>
              </wp:wrapPolygon>
            </wp:wrapThrough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E12">
        <w:rPr>
          <w:noProof/>
        </w:rPr>
        <w:drawing>
          <wp:anchor distT="0" distB="0" distL="114300" distR="114300" simplePos="0" relativeHeight="251756785" behindDoc="0" locked="0" layoutInCell="1" allowOverlap="1" wp14:anchorId="582827BF" wp14:editId="60461F45">
            <wp:simplePos x="0" y="0"/>
            <wp:positionH relativeFrom="page">
              <wp:posOffset>3272790</wp:posOffset>
            </wp:positionH>
            <wp:positionV relativeFrom="page">
              <wp:posOffset>8432165</wp:posOffset>
            </wp:positionV>
            <wp:extent cx="1136650" cy="1768475"/>
            <wp:effectExtent l="0" t="0" r="6350" b="9525"/>
            <wp:wrapThrough wrapText="bothSides">
              <wp:wrapPolygon edited="0">
                <wp:start x="0" y="0"/>
                <wp:lineTo x="0" y="21406"/>
                <wp:lineTo x="21238" y="21406"/>
                <wp:lineTo x="21238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12">
        <w:rPr>
          <w:noProof/>
        </w:rPr>
        <w:drawing>
          <wp:anchor distT="0" distB="0" distL="114300" distR="114300" simplePos="0" relativeHeight="251670769" behindDoc="0" locked="0" layoutInCell="1" allowOverlap="1" wp14:anchorId="5E1751F1" wp14:editId="616B60F9">
            <wp:simplePos x="0" y="0"/>
            <wp:positionH relativeFrom="page">
              <wp:posOffset>3155950</wp:posOffset>
            </wp:positionH>
            <wp:positionV relativeFrom="page">
              <wp:posOffset>5074920</wp:posOffset>
            </wp:positionV>
            <wp:extent cx="434975" cy="487045"/>
            <wp:effectExtent l="101600" t="76200" r="73025" b="71755"/>
            <wp:wrapThrough wrapText="bothSides">
              <wp:wrapPolygon edited="0">
                <wp:start x="-2373" y="705"/>
                <wp:lineTo x="-10340" y="4103"/>
                <wp:lineTo x="-1100" y="21384"/>
                <wp:lineTo x="17501" y="22188"/>
                <wp:lineTo x="23192" y="19761"/>
                <wp:lineTo x="23396" y="9687"/>
                <wp:lineTo x="20730" y="2086"/>
                <wp:lineTo x="9009" y="-4149"/>
                <wp:lineTo x="2180" y="-1237"/>
                <wp:lineTo x="-2373" y="705"/>
              </wp:wrapPolygon>
            </wp:wrapThrough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654">
                      <a:off x="0" y="0"/>
                      <a:ext cx="43497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12">
        <w:rPr>
          <w:noProof/>
        </w:rPr>
        <w:drawing>
          <wp:anchor distT="0" distB="0" distL="114300" distR="114300" simplePos="0" relativeHeight="251666673" behindDoc="0" locked="0" layoutInCell="1" allowOverlap="1" wp14:anchorId="6513BBCE" wp14:editId="0C8AAD7E">
            <wp:simplePos x="0" y="0"/>
            <wp:positionH relativeFrom="page">
              <wp:posOffset>4352290</wp:posOffset>
            </wp:positionH>
            <wp:positionV relativeFrom="page">
              <wp:posOffset>5043805</wp:posOffset>
            </wp:positionV>
            <wp:extent cx="471170" cy="527685"/>
            <wp:effectExtent l="101600" t="76200" r="87630" b="81915"/>
            <wp:wrapThrough wrapText="bothSides">
              <wp:wrapPolygon edited="0">
                <wp:start x="-2511" y="1051"/>
                <wp:lineTo x="-9867" y="4188"/>
                <wp:lineTo x="-834" y="21075"/>
                <wp:lineTo x="17891" y="22308"/>
                <wp:lineTo x="23145" y="20068"/>
                <wp:lineTo x="22329" y="8894"/>
                <wp:lineTo x="19915" y="-446"/>
                <wp:lineTo x="11148" y="-4774"/>
                <wp:lineTo x="2742" y="-1189"/>
                <wp:lineTo x="-2511" y="1051"/>
              </wp:wrapPolygon>
            </wp:wrapThrough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654">
                      <a:off x="0" y="0"/>
                      <a:ext cx="4711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12">
        <w:rPr>
          <w:noProof/>
        </w:rPr>
        <w:drawing>
          <wp:anchor distT="0" distB="0" distL="114300" distR="114300" simplePos="0" relativeHeight="251717873" behindDoc="0" locked="0" layoutInCell="1" allowOverlap="1" wp14:anchorId="26921F44" wp14:editId="062813DA">
            <wp:simplePos x="0" y="0"/>
            <wp:positionH relativeFrom="page">
              <wp:posOffset>4497070</wp:posOffset>
            </wp:positionH>
            <wp:positionV relativeFrom="page">
              <wp:posOffset>4221480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12">
        <w:rPr>
          <w:noProof/>
        </w:rPr>
        <w:drawing>
          <wp:anchor distT="0" distB="0" distL="114300" distR="114300" simplePos="0" relativeHeight="251659505" behindDoc="0" locked="0" layoutInCell="1" allowOverlap="1" wp14:anchorId="42A8C31B" wp14:editId="69296F17">
            <wp:simplePos x="0" y="0"/>
            <wp:positionH relativeFrom="page">
              <wp:posOffset>3227070</wp:posOffset>
            </wp:positionH>
            <wp:positionV relativeFrom="page">
              <wp:posOffset>3040380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12">
        <w:rPr>
          <w:noProof/>
        </w:rPr>
        <w:drawing>
          <wp:anchor distT="0" distB="0" distL="114300" distR="114300" simplePos="0" relativeHeight="251689201" behindDoc="0" locked="0" layoutInCell="1" allowOverlap="1" wp14:anchorId="33D43C91" wp14:editId="0BB27585">
            <wp:simplePos x="0" y="0"/>
            <wp:positionH relativeFrom="page">
              <wp:posOffset>4187190</wp:posOffset>
            </wp:positionH>
            <wp:positionV relativeFrom="page">
              <wp:posOffset>3074670</wp:posOffset>
            </wp:positionV>
            <wp:extent cx="471170" cy="527685"/>
            <wp:effectExtent l="101600" t="76200" r="87630" b="81915"/>
            <wp:wrapThrough wrapText="bothSides">
              <wp:wrapPolygon edited="0">
                <wp:start x="-2511" y="1051"/>
                <wp:lineTo x="-9867" y="4188"/>
                <wp:lineTo x="-834" y="21075"/>
                <wp:lineTo x="17891" y="22308"/>
                <wp:lineTo x="23145" y="20068"/>
                <wp:lineTo x="22329" y="8894"/>
                <wp:lineTo x="19915" y="-446"/>
                <wp:lineTo x="11148" y="-4774"/>
                <wp:lineTo x="2742" y="-1189"/>
                <wp:lineTo x="-2511" y="1051"/>
              </wp:wrapPolygon>
            </wp:wrapThrough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654">
                      <a:off x="0" y="0"/>
                      <a:ext cx="4711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12">
        <w:rPr>
          <w:noProof/>
        </w:rPr>
        <w:drawing>
          <wp:anchor distT="0" distB="0" distL="114300" distR="114300" simplePos="0" relativeHeight="251699441" behindDoc="0" locked="0" layoutInCell="1" allowOverlap="1" wp14:anchorId="051714BB" wp14:editId="06AE226D">
            <wp:simplePos x="0" y="0"/>
            <wp:positionH relativeFrom="page">
              <wp:posOffset>3029585</wp:posOffset>
            </wp:positionH>
            <wp:positionV relativeFrom="page">
              <wp:posOffset>3848100</wp:posOffset>
            </wp:positionV>
            <wp:extent cx="1271905" cy="1041400"/>
            <wp:effectExtent l="0" t="0" r="0" b="0"/>
            <wp:wrapThrough wrapText="bothSides">
              <wp:wrapPolygon edited="0">
                <wp:start x="0" y="0"/>
                <wp:lineTo x="0" y="21073"/>
                <wp:lineTo x="21136" y="21073"/>
                <wp:lineTo x="21136" y="0"/>
                <wp:lineTo x="0" y="0"/>
              </wp:wrapPolygon>
            </wp:wrapThrough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73c43b2a4ca100f43414e36e0118b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12">
        <w:rPr>
          <w:noProof/>
        </w:rPr>
        <w:drawing>
          <wp:anchor distT="0" distB="0" distL="114300" distR="114300" simplePos="0" relativeHeight="251663601" behindDoc="0" locked="0" layoutInCell="1" allowOverlap="1" wp14:anchorId="6A66C3B3" wp14:editId="2ACCF770">
            <wp:simplePos x="0" y="0"/>
            <wp:positionH relativeFrom="page">
              <wp:posOffset>214630</wp:posOffset>
            </wp:positionH>
            <wp:positionV relativeFrom="page">
              <wp:posOffset>2463800</wp:posOffset>
            </wp:positionV>
            <wp:extent cx="500380" cy="546100"/>
            <wp:effectExtent l="0" t="0" r="7620" b="12700"/>
            <wp:wrapThrough wrapText="bothSides">
              <wp:wrapPolygon edited="0">
                <wp:start x="0" y="0"/>
                <wp:lineTo x="0" y="21098"/>
                <wp:lineTo x="20832" y="21098"/>
                <wp:lineTo x="20832" y="0"/>
                <wp:lineTo x="0" y="0"/>
              </wp:wrapPolygon>
            </wp:wrapThrough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12">
        <w:rPr>
          <w:noProof/>
        </w:rPr>
        <w:drawing>
          <wp:anchor distT="0" distB="0" distL="114300" distR="114300" simplePos="0" relativeHeight="251752689" behindDoc="0" locked="0" layoutInCell="1" allowOverlap="1" wp14:anchorId="33FFC33C" wp14:editId="0E458DC8">
            <wp:simplePos x="0" y="0"/>
            <wp:positionH relativeFrom="page">
              <wp:posOffset>456565</wp:posOffset>
            </wp:positionH>
            <wp:positionV relativeFrom="page">
              <wp:posOffset>939800</wp:posOffset>
            </wp:positionV>
            <wp:extent cx="1686560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145" y="21257"/>
                <wp:lineTo x="2114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16"/>
                    <a:stretch/>
                  </pic:blipFill>
                  <pic:spPr bwMode="auto">
                    <a:xfrm>
                      <a:off x="0" y="0"/>
                      <a:ext cx="168656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12">
        <w:rPr>
          <w:noProof/>
        </w:rPr>
        <w:drawing>
          <wp:anchor distT="0" distB="0" distL="114300" distR="114300" simplePos="0" relativeHeight="251755761" behindDoc="0" locked="0" layoutInCell="1" allowOverlap="1" wp14:anchorId="354F4CD2" wp14:editId="313DF093">
            <wp:simplePos x="0" y="0"/>
            <wp:positionH relativeFrom="page">
              <wp:posOffset>1842770</wp:posOffset>
            </wp:positionH>
            <wp:positionV relativeFrom="page">
              <wp:posOffset>944880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823">
        <w:rPr>
          <w:noProof/>
        </w:rPr>
        <w:drawing>
          <wp:anchor distT="0" distB="0" distL="114300" distR="114300" simplePos="0" relativeHeight="251754737" behindDoc="0" locked="0" layoutInCell="1" allowOverlap="1" wp14:anchorId="3DB37BB0" wp14:editId="12328E9C">
            <wp:simplePos x="0" y="0"/>
            <wp:positionH relativeFrom="page">
              <wp:posOffset>313690</wp:posOffset>
            </wp:positionH>
            <wp:positionV relativeFrom="page">
              <wp:posOffset>1386205</wp:posOffset>
            </wp:positionV>
            <wp:extent cx="471170" cy="527685"/>
            <wp:effectExtent l="101600" t="76200" r="87630" b="81915"/>
            <wp:wrapThrough wrapText="bothSides">
              <wp:wrapPolygon edited="0">
                <wp:start x="-2511" y="1051"/>
                <wp:lineTo x="-9867" y="4188"/>
                <wp:lineTo x="-834" y="21075"/>
                <wp:lineTo x="17891" y="22308"/>
                <wp:lineTo x="23145" y="20068"/>
                <wp:lineTo x="22329" y="8894"/>
                <wp:lineTo x="19915" y="-446"/>
                <wp:lineTo x="11148" y="-4774"/>
                <wp:lineTo x="2742" y="-1189"/>
                <wp:lineTo x="-2511" y="1051"/>
              </wp:wrapPolygon>
            </wp:wrapThrough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1654">
                      <a:off x="0" y="0"/>
                      <a:ext cx="4711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823">
        <w:rPr>
          <w:noProof/>
        </w:rPr>
        <w:drawing>
          <wp:anchor distT="0" distB="0" distL="114300" distR="114300" simplePos="0" relativeHeight="251753713" behindDoc="0" locked="0" layoutInCell="1" allowOverlap="1" wp14:anchorId="46CC32B5" wp14:editId="2CC4268F">
            <wp:simplePos x="0" y="0"/>
            <wp:positionH relativeFrom="page">
              <wp:posOffset>1836420</wp:posOffset>
            </wp:positionH>
            <wp:positionV relativeFrom="page">
              <wp:posOffset>2259965</wp:posOffset>
            </wp:positionV>
            <wp:extent cx="471170" cy="527685"/>
            <wp:effectExtent l="101600" t="76200" r="87630" b="81915"/>
            <wp:wrapThrough wrapText="bothSides">
              <wp:wrapPolygon edited="0">
                <wp:start x="18325" y="-1521"/>
                <wp:lineTo x="2048" y="-7177"/>
                <wp:lineTo x="-4709" y="8326"/>
                <wp:lineTo x="-5072" y="14893"/>
                <wp:lineTo x="-2421" y="20277"/>
                <wp:lineTo x="1920" y="21786"/>
                <wp:lineTo x="3005" y="22163"/>
                <wp:lineTo x="21998" y="18721"/>
                <wp:lineTo x="22420" y="17752"/>
                <wp:lineTo x="22666" y="-13"/>
                <wp:lineTo x="18325" y="-1521"/>
              </wp:wrapPolygon>
            </wp:wrapThrough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ster-bunny-prints origio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4176">
                      <a:off x="0" y="0"/>
                      <a:ext cx="4711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823">
        <w:rPr>
          <w:noProof/>
        </w:rPr>
        <w:drawing>
          <wp:anchor distT="0" distB="0" distL="118745" distR="118745" simplePos="0" relativeHeight="251658473" behindDoc="0" locked="0" layoutInCell="1" allowOverlap="1" wp14:anchorId="1C3E5F87" wp14:editId="504A5449">
            <wp:simplePos x="0" y="0"/>
            <wp:positionH relativeFrom="page">
              <wp:posOffset>2600960</wp:posOffset>
            </wp:positionH>
            <wp:positionV relativeFrom="page">
              <wp:posOffset>927735</wp:posOffset>
            </wp:positionV>
            <wp:extent cx="2305050" cy="1904365"/>
            <wp:effectExtent l="0" t="0" r="6350" b="63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39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707374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7A4">
        <w:rPr>
          <w:noProof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anchorId="7EE0DBD0" wp14:editId="7F6EF8E9">
                <wp:simplePos x="0" y="0"/>
                <wp:positionH relativeFrom="page">
                  <wp:posOffset>5143500</wp:posOffset>
                </wp:positionH>
                <wp:positionV relativeFrom="page">
                  <wp:posOffset>762000</wp:posOffset>
                </wp:positionV>
                <wp:extent cx="2387600" cy="4876800"/>
                <wp:effectExtent l="0" t="0" r="0" b="0"/>
                <wp:wrapNone/>
                <wp:docPr id="25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4876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405pt;margin-top:60pt;width:188pt;height:384pt;z-index:251658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" fillcolor="#8064a2 [3207]" stroked="f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2E0673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7EBB35F5" wp14:editId="419534D9">
                <wp:simplePos x="0" y="0"/>
                <wp:positionH relativeFrom="page">
                  <wp:posOffset>850900</wp:posOffset>
                </wp:positionH>
                <wp:positionV relativeFrom="page">
                  <wp:posOffset>279400</wp:posOffset>
                </wp:positionV>
                <wp:extent cx="5880100" cy="1320800"/>
                <wp:effectExtent l="0" t="0" r="12700" b="0"/>
                <wp:wrapTight wrapText="bothSides">
                  <wp:wrapPolygon edited="0">
                    <wp:start x="0" y="0"/>
                    <wp:lineTo x="0" y="21185"/>
                    <wp:lineTo x="21553" y="21185"/>
                    <wp:lineTo x="21553" y="0"/>
                    <wp:lineTo x="0" y="0"/>
                  </wp:wrapPolygon>
                </wp:wrapTight>
                <wp:docPr id="2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FE2E55" w14:textId="3AF0A2B1" w:rsidR="003020B6" w:rsidRPr="00390213" w:rsidRDefault="003020B6" w:rsidP="00815129">
                            <w:pPr>
                              <w:pStyle w:val="Title"/>
                              <w:rPr>
                                <w:color w:val="8064A2" w:themeColor="accent4"/>
                              </w:rPr>
                            </w:pPr>
                            <w:proofErr w:type="spellStart"/>
                            <w:r>
                              <w:rPr>
                                <w:color w:val="8064A2" w:themeColor="accent4"/>
                              </w:rPr>
                              <w:t>Cerney</w:t>
                            </w:r>
                            <w:proofErr w:type="spellEnd"/>
                            <w:r>
                              <w:rPr>
                                <w:color w:val="8064A2" w:themeColor="accent4"/>
                              </w:rPr>
                              <w:t xml:space="preserve"> House </w:t>
                            </w:r>
                            <w:proofErr w:type="gramStart"/>
                            <w:r>
                              <w:rPr>
                                <w:color w:val="8064A2" w:themeColor="accent4"/>
                              </w:rPr>
                              <w:t>Children’s  Treasure</w:t>
                            </w:r>
                            <w:proofErr w:type="gramEnd"/>
                            <w:r>
                              <w:rPr>
                                <w:color w:val="8064A2" w:themeColor="accent4"/>
                              </w:rPr>
                              <w:t xml:space="preserve"> Trail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67pt;margin-top:22pt;width:463pt;height:104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" filled="f" stroked="f">
                <v:textbox inset="0,0,0,0">
                  <w:txbxContent>
                    <w:p w14:paraId="6BFE2E55" w14:textId="3AF0A2B1" w:rsidR="003020B6" w:rsidRPr="00390213" w:rsidRDefault="003020B6" w:rsidP="00815129">
                      <w:pPr>
                        <w:pStyle w:val="Title"/>
                        <w:rPr>
                          <w:color w:val="8064A2" w:themeColor="accent4"/>
                        </w:rPr>
                      </w:pPr>
                      <w:proofErr w:type="spellStart"/>
                      <w:r>
                        <w:rPr>
                          <w:color w:val="8064A2" w:themeColor="accent4"/>
                        </w:rPr>
                        <w:t>Cerney</w:t>
                      </w:r>
                      <w:proofErr w:type="spellEnd"/>
                      <w:r>
                        <w:rPr>
                          <w:color w:val="8064A2" w:themeColor="accent4"/>
                        </w:rPr>
                        <w:t xml:space="preserve"> House </w:t>
                      </w:r>
                      <w:proofErr w:type="gramStart"/>
                      <w:r>
                        <w:rPr>
                          <w:color w:val="8064A2" w:themeColor="accent4"/>
                        </w:rPr>
                        <w:t>Children’s  Treasure</w:t>
                      </w:r>
                      <w:proofErr w:type="gramEnd"/>
                      <w:r>
                        <w:rPr>
                          <w:color w:val="8064A2" w:themeColor="accent4"/>
                        </w:rPr>
                        <w:t xml:space="preserve"> Trail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E11DE">
        <w:rPr>
          <w:noProof/>
        </w:rPr>
        <mc:AlternateContent>
          <mc:Choice Requires="wps">
            <w:drawing>
              <wp:anchor distT="0" distB="0" distL="114300" distR="114300" simplePos="0" relativeHeight="251658415" behindDoc="0" locked="0" layoutInCell="1" allowOverlap="1" wp14:anchorId="48131ADD" wp14:editId="28F3F3D3">
                <wp:simplePos x="0" y="0"/>
                <wp:positionH relativeFrom="page">
                  <wp:posOffset>2870200</wp:posOffset>
                </wp:positionH>
                <wp:positionV relativeFrom="page">
                  <wp:posOffset>6007100</wp:posOffset>
                </wp:positionV>
                <wp:extent cx="2095500" cy="2184400"/>
                <wp:effectExtent l="0" t="0" r="12700" b="0"/>
                <wp:wrapTight wrapText="bothSides">
                  <wp:wrapPolygon edited="0">
                    <wp:start x="0" y="0"/>
                    <wp:lineTo x="0" y="21349"/>
                    <wp:lineTo x="21469" y="21349"/>
                    <wp:lineTo x="21469" y="0"/>
                    <wp:lineTo x="0" y="0"/>
                  </wp:wrapPolygon>
                </wp:wrapTight>
                <wp:docPr id="25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8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6372E7" w14:textId="1B2F6DE8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3:</w:t>
                            </w:r>
                          </w:p>
                          <w:p w14:paraId="2743B97F" w14:textId="77777777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00053D55" w14:textId="61782EC7" w:rsidR="003020B6" w:rsidRDefault="003020B6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Find Ge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r</w:t>
                            </w:r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trude.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What</w:t>
                            </w:r>
                          </w:p>
                          <w:p w14:paraId="458A580F" w14:textId="54D5BA60" w:rsidR="003020B6" w:rsidRPr="00787FBF" w:rsidRDefault="003020B6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bird</w:t>
                            </w:r>
                            <w:proofErr w:type="gramEnd"/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he? </w:t>
                            </w:r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She can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87FBF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lay a golden egg!</w:t>
                            </w:r>
                          </w:p>
                          <w:p w14:paraId="67610C7E" w14:textId="77777777" w:rsidR="003020B6" w:rsidRDefault="003020B6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422E3295" w14:textId="77777777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4ED29D8" w14:textId="0157629D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_ _ _ _ E</w:t>
                            </w:r>
                          </w:p>
                          <w:p w14:paraId="716A48F8" w14:textId="77777777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50F0D7F3" w14:textId="2D6456D2" w:rsidR="003020B6" w:rsidRPr="00815129" w:rsidRDefault="003020B6" w:rsidP="00815129">
                            <w:pPr>
                              <w:pStyle w:val="BodyText"/>
                              <w:rPr>
                                <w:rFonts w:ascii="Chalkboard" w:hAnsi="Chalkboard"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margin-left:226pt;margin-top:473pt;width:165pt;height:172pt;z-index:251658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" mv:complextextbox="1" fillcolor="#b2a1c7 [1943]" stroked="f">
                <v:textbox inset="0,0,0,0">
                  <w:txbxContent>
                    <w:p w14:paraId="7D6372E7" w14:textId="1B2F6DE8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3:</w:t>
                      </w:r>
                    </w:p>
                    <w:p w14:paraId="2743B97F" w14:textId="77777777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00053D55" w14:textId="61782EC7" w:rsidR="003020B6" w:rsidRDefault="003020B6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>Find Ge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r</w:t>
                      </w:r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>trude.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What</w:t>
                      </w:r>
                    </w:p>
                    <w:p w14:paraId="458A580F" w14:textId="54D5BA60" w:rsidR="003020B6" w:rsidRPr="00787FBF" w:rsidRDefault="003020B6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>bird</w:t>
                      </w:r>
                      <w:proofErr w:type="gramEnd"/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is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he? </w:t>
                      </w:r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She can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</w:t>
                      </w:r>
                      <w:r w:rsidRPr="00787FBF">
                        <w:rPr>
                          <w:rFonts w:ascii="Chalkboard" w:hAnsi="Chalkboard"/>
                          <w:sz w:val="28"/>
                          <w:szCs w:val="28"/>
                        </w:rPr>
                        <w:t>lay a golden egg!</w:t>
                      </w:r>
                    </w:p>
                    <w:p w14:paraId="67610C7E" w14:textId="77777777" w:rsidR="003020B6" w:rsidRDefault="003020B6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422E3295" w14:textId="77777777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ab/>
                      </w:r>
                    </w:p>
                    <w:p w14:paraId="04ED29D8" w14:textId="0157629D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_ _ _ _ E</w:t>
                      </w:r>
                    </w:p>
                    <w:p w14:paraId="716A48F8" w14:textId="77777777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50F0D7F3" w14:textId="2D6456D2" w:rsidR="003020B6" w:rsidRPr="00815129" w:rsidRDefault="003020B6" w:rsidP="00815129">
                      <w:pPr>
                        <w:pStyle w:val="BodyText"/>
                        <w:rPr>
                          <w:rFonts w:ascii="Chalkboard" w:hAnsi="Chalkboard"/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B04C8">
        <w:rPr>
          <w:noProof/>
        </w:rPr>
        <mc:AlternateContent>
          <mc:Choice Requires="wps">
            <w:drawing>
              <wp:anchor distT="0" distB="0" distL="114300" distR="114300" simplePos="0" relativeHeight="251702513" behindDoc="0" locked="0" layoutInCell="1" allowOverlap="1" wp14:anchorId="0F01B9DE" wp14:editId="13AD4107">
                <wp:simplePos x="0" y="0"/>
                <wp:positionH relativeFrom="page">
                  <wp:posOffset>5295900</wp:posOffset>
                </wp:positionH>
                <wp:positionV relativeFrom="page">
                  <wp:posOffset>7747000</wp:posOffset>
                </wp:positionV>
                <wp:extent cx="2082800" cy="1892300"/>
                <wp:effectExtent l="0" t="0" r="0" b="12700"/>
                <wp:wrapThrough wrapText="bothSides">
                  <wp:wrapPolygon edited="0">
                    <wp:start x="263" y="0"/>
                    <wp:lineTo x="263" y="21455"/>
                    <wp:lineTo x="21073" y="21455"/>
                    <wp:lineTo x="21073" y="0"/>
                    <wp:lineTo x="263" y="0"/>
                  </wp:wrapPolygon>
                </wp:wrapThrough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23E0" w14:textId="4384C253" w:rsidR="003020B6" w:rsidRPr="009A7E3D" w:rsidRDefault="003020B6" w:rsidP="00AE11D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9A7E3D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Find Cedric. We have special Roman ones like this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in the garden</w:t>
                            </w:r>
                            <w:r w:rsidRPr="009A7E3D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B3514EA" w14:textId="265BE68B" w:rsidR="003020B6" w:rsidRPr="009A7E3D" w:rsidRDefault="003020B6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A7E3D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What is he?</w:t>
                            </w:r>
                          </w:p>
                          <w:p w14:paraId="7681CA5C" w14:textId="21D6BD82" w:rsidR="003020B6" w:rsidRPr="009A7E3D" w:rsidRDefault="003020B6">
                            <w:pP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ab/>
                              <w:t>_ N_ _ _</w:t>
                            </w:r>
                          </w:p>
                          <w:p w14:paraId="02B97FB3" w14:textId="6C592DEF" w:rsidR="003020B6" w:rsidRPr="009A7E3D" w:rsidRDefault="003020B6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29" type="#_x0000_t202" style="position:absolute;margin-left:417pt;margin-top:610pt;width:164pt;height:149pt;z-index:2517025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" mv:complextextbox="1" filled="f" stroked="f">
                <v:textbox>
                  <w:txbxContent>
                    <w:p w14:paraId="615623E0" w14:textId="4384C253" w:rsidR="003020B6" w:rsidRPr="009A7E3D" w:rsidRDefault="003020B6" w:rsidP="00AE11DE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9A7E3D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Find Cedric. We have special Roman ones like this</w:t>
                      </w: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in the garden</w:t>
                      </w:r>
                      <w:r w:rsidRPr="009A7E3D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?</w:t>
                      </w:r>
                    </w:p>
                    <w:p w14:paraId="7B3514EA" w14:textId="265BE68B" w:rsidR="003020B6" w:rsidRPr="009A7E3D" w:rsidRDefault="003020B6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    </w:t>
                      </w:r>
                      <w:r w:rsidRPr="009A7E3D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What is he?</w:t>
                      </w:r>
                    </w:p>
                    <w:p w14:paraId="7681CA5C" w14:textId="21D6BD82" w:rsidR="003020B6" w:rsidRPr="009A7E3D" w:rsidRDefault="003020B6">
                      <w:pP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ab/>
                        <w:t>_ N_ _ _</w:t>
                      </w:r>
                    </w:p>
                    <w:p w14:paraId="02B97FB3" w14:textId="6C592DEF" w:rsidR="003020B6" w:rsidRPr="009A7E3D" w:rsidRDefault="003020B6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73E0">
        <w:rPr>
          <w:noProof/>
        </w:rPr>
        <mc:AlternateContent>
          <mc:Choice Requires="wpg">
            <w:drawing>
              <wp:anchor distT="0" distB="0" distL="114300" distR="114300" simplePos="0" relativeHeight="251701489" behindDoc="0" locked="0" layoutInCell="1" allowOverlap="1" wp14:anchorId="57F99278" wp14:editId="077D74B7">
                <wp:simplePos x="0" y="0"/>
                <wp:positionH relativeFrom="page">
                  <wp:posOffset>5257800</wp:posOffset>
                </wp:positionH>
                <wp:positionV relativeFrom="page">
                  <wp:posOffset>7340600</wp:posOffset>
                </wp:positionV>
                <wp:extent cx="2070100" cy="558800"/>
                <wp:effectExtent l="0" t="0" r="0" b="0"/>
                <wp:wrapThrough wrapText="bothSides">
                  <wp:wrapPolygon edited="0">
                    <wp:start x="265" y="0"/>
                    <wp:lineTo x="265" y="20618"/>
                    <wp:lineTo x="20937" y="20618"/>
                    <wp:lineTo x="20937" y="0"/>
                    <wp:lineTo x="265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558800"/>
                          <a:chOff x="0" y="0"/>
                          <a:chExt cx="2070100" cy="55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35" name="Text Box 335"/>
                        <wps:cNvSpPr txBox="1"/>
                        <wps:spPr>
                          <a:xfrm>
                            <a:off x="0" y="0"/>
                            <a:ext cx="20701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188722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29373C1" w14:textId="17412D8A" w:rsidR="003020B6" w:rsidRPr="009A7E3D" w:rsidRDefault="003020B6">
                              <w:pPr>
                                <w:rPr>
                                  <w:rFonts w:ascii="Chalkboard" w:hAnsi="Chalkboard"/>
                                  <w:b/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</w:pPr>
                              <w:r w:rsidRPr="009A7E3D">
                                <w:rPr>
                                  <w:rFonts w:ascii="Chalkboard" w:hAnsi="Chalkboard"/>
                                  <w:b/>
                                  <w:color w:val="1D1B11" w:themeColor="background2" w:themeShade="1A"/>
                                  <w:sz w:val="36"/>
                                  <w:szCs w:val="36"/>
                                </w:rPr>
                                <w:t>Clue number 4: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0" style="position:absolute;margin-left:414pt;margin-top:578pt;width:163pt;height:44pt;z-index:251701489;mso-position-horizontal-relative:page;mso-position-vertical-relative:page" coordsize="2070100,55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" mv:complextextbox="1">
                <v:shape id="Text Box 335" o:spid="_x0000_s1031" type="#_x0000_t202" style="position:absolute;width:2070100;height:55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iG7xQAA&#10;ANwAAAAPAAAAZHJzL2Rvd25yZXYueG1sRI9Pa8JAFMTvBb/D8gRvdWPFGqKrWLHFg+Lfg8dH9pkE&#10;s29DdjXx27uFQo/DzPyGmc5bU4oH1a6wrGDQj0AQp1YXnCk4n77fYxDOI2ssLZOCJzmYzzpvU0y0&#10;bfhAj6PPRICwS1BB7n2VSOnSnAy6vq2Ig3e1tUEfZJ1JXWMT4KaUH1H0KQ0WHBZyrGiZU3o73o0C&#10;2rTmtI3HK7/7uv5El3jfbHSmVK/bLiYgPLX+P/zXXmsFw+EIfs+EIyB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+IbvFAAAA3AAAAA8AAAAAAAAAAAAAAAAAlwIAAGRycy9k&#10;b3ducmV2LnhtbFBLBQYAAAAABAAEAPUAAACJAwAAAAA=&#10;" mv:complextextbox="1" filled="f" stroked="f"/>
                <v:shape id="Text Box 3" o:spid="_x0000_s1032" type="#_x0000_t202" style="position:absolute;left:91440;top:45720;width:1887220;height:419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329373C1" w14:textId="17412D8A" w:rsidR="003020B6" w:rsidRPr="009A7E3D" w:rsidRDefault="003020B6">
                        <w:pPr>
                          <w:rPr>
                            <w:rFonts w:ascii="Chalkboard" w:hAnsi="Chalkboard"/>
                            <w:b/>
                            <w:color w:val="1D1B11" w:themeColor="background2" w:themeShade="1A"/>
                            <w:sz w:val="36"/>
                            <w:szCs w:val="36"/>
                          </w:rPr>
                        </w:pPr>
                        <w:r w:rsidRPr="009A7E3D">
                          <w:rPr>
                            <w:rFonts w:ascii="Chalkboard" w:hAnsi="Chalkboard"/>
                            <w:b/>
                            <w:color w:val="1D1B11" w:themeColor="background2" w:themeShade="1A"/>
                            <w:sz w:val="36"/>
                            <w:szCs w:val="36"/>
                          </w:rPr>
                          <w:t>Clue number 4: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B73E0">
        <w:rPr>
          <w:noProof/>
        </w:rPr>
        <mc:AlternateContent>
          <mc:Choice Requires="wpg">
            <w:drawing>
              <wp:anchor distT="0" distB="0" distL="114300" distR="114300" simplePos="0" relativeHeight="251667697" behindDoc="0" locked="0" layoutInCell="1" allowOverlap="1" wp14:anchorId="64A93BC0" wp14:editId="217C7E3B">
                <wp:simplePos x="0" y="0"/>
                <wp:positionH relativeFrom="page">
                  <wp:posOffset>5168900</wp:posOffset>
                </wp:positionH>
                <wp:positionV relativeFrom="page">
                  <wp:posOffset>7340600</wp:posOffset>
                </wp:positionV>
                <wp:extent cx="2324100" cy="2552700"/>
                <wp:effectExtent l="0" t="0" r="38100" b="38100"/>
                <wp:wrapThrough wrapText="bothSides">
                  <wp:wrapPolygon edited="0">
                    <wp:start x="0" y="0"/>
                    <wp:lineTo x="0" y="21707"/>
                    <wp:lineTo x="21718" y="21707"/>
                    <wp:lineTo x="21718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2552700"/>
                          <a:chOff x="0" y="0"/>
                          <a:chExt cx="2324100" cy="25527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20" name="Text Box 320"/>
                        <wps:cNvSpPr txBox="1"/>
                        <wps:spPr>
                          <a:xfrm>
                            <a:off x="0" y="0"/>
                            <a:ext cx="2324100" cy="25527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78000"/>
                            </a:schemeClr>
                          </a:solidFill>
                          <a:ln>
                            <a:solidFill>
                              <a:schemeClr val="bg2">
                                <a:lumMod val="10000"/>
                                <a:alpha val="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209165" y="45720"/>
                            <a:ext cx="2349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B1BCE71" w14:textId="0130617E" w:rsidR="003020B6" w:rsidRPr="00787FBF" w:rsidRDefault="003020B6" w:rsidP="00F5790E">
                              <w:pPr>
                                <w:pStyle w:val="Symbol"/>
                                <w:rPr>
                                  <w:rFonts w:ascii="Chalkboard" w:hAnsi="Chalkboard"/>
                                  <w:sz w:val="36"/>
                                  <w:szCs w:val="36"/>
                                </w:rPr>
                              </w:pPr>
                            </w:p>
                            <w:p w14:paraId="30E78837" w14:textId="173E464E" w:rsidR="003020B6" w:rsidRPr="006A1D97" w:rsidRDefault="003020B6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3" style="position:absolute;margin-left:407pt;margin-top:578pt;width:183pt;height:201pt;z-index:251667697;mso-position-horizontal-relative:page;mso-position-vertical-relative:page" coordsize="2324100,255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" mv:complextextbox="1">
                <v:shape id="Text Box 320" o:spid="_x0000_s1034" type="#_x0000_t202" style="position:absolute;width:2324100;height:255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epgkxAAA&#10;ANwAAAAPAAAAZHJzL2Rvd25yZXYueG1sRE/LagIxFN0X+g/hFropmqkFq6NRpFBoF+ITxN11ck2G&#10;mdwMk1THfn2zELo8nPd03rlaXKgNpWcFr/0MBHHhdclGwX732RuBCBFZY+2ZFNwowHz2+DDFXPsr&#10;b+iyjUakEA45KrAxNrmUobDkMPR9Q5y4s28dxgRbI3WL1xTuajnIsqF0WHJqsNjQh6Wi2v44BafV&#10;Ly/f5ffq2FSHTWVf1ma8MEo9P3WLCYhIXfwX391fWsHbIM1PZ9IRk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qYJMQAAADcAAAADwAAAAAAAAAAAAAAAACXAgAAZHJzL2Rv&#10;d25yZXYueG1sUEsFBgAAAAAEAAQA9QAAAIgDAAAAAA==&#10;" mv:complextextbox="1" fillcolor="#c0504d [3205]" strokecolor="#1c1a10 [334]">
                  <v:fill opacity="51143f"/>
                  <v:stroke opacity="0"/>
                </v:shape>
                <v:shape id="Text Box 1" o:spid="_x0000_s1035" type="#_x0000_t202" style="position:absolute;left:2209165;top:45720;width:23495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inset="0,0,0,0">
                    <w:txbxContent>
                      <w:p w14:paraId="4B1BCE71" w14:textId="0130617E" w:rsidR="003020B6" w:rsidRPr="00787FBF" w:rsidRDefault="003020B6" w:rsidP="00F5790E">
                        <w:pPr>
                          <w:pStyle w:val="Symbol"/>
                          <w:rPr>
                            <w:rFonts w:ascii="Chalkboard" w:hAnsi="Chalkboard"/>
                            <w:sz w:val="36"/>
                            <w:szCs w:val="36"/>
                          </w:rPr>
                        </w:pPr>
                      </w:p>
                      <w:p w14:paraId="30E78837" w14:textId="173E464E" w:rsidR="003020B6" w:rsidRPr="006A1D97" w:rsidRDefault="003020B6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B61B0">
        <w:rPr>
          <w:noProof/>
        </w:rPr>
        <mc:AlternateContent>
          <mc:Choice Requires="wps">
            <w:drawing>
              <wp:anchor distT="0" distB="0" distL="114300" distR="114300" simplePos="0" relativeHeight="251700465" behindDoc="0" locked="0" layoutInCell="1" allowOverlap="1" wp14:anchorId="39A916E5" wp14:editId="1BCB1AB0">
                <wp:simplePos x="0" y="0"/>
                <wp:positionH relativeFrom="page">
                  <wp:posOffset>508000</wp:posOffset>
                </wp:positionH>
                <wp:positionV relativeFrom="page">
                  <wp:posOffset>7023100</wp:posOffset>
                </wp:positionV>
                <wp:extent cx="2006600" cy="1752600"/>
                <wp:effectExtent l="0" t="0" r="0" b="0"/>
                <wp:wrapThrough wrapText="bothSides">
                  <wp:wrapPolygon edited="0">
                    <wp:start x="273" y="0"/>
                    <wp:lineTo x="273" y="21287"/>
                    <wp:lineTo x="21053" y="21287"/>
                    <wp:lineTo x="21053" y="0"/>
                    <wp:lineTo x="273" y="0"/>
                  </wp:wrapPolygon>
                </wp:wrapThrough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A64ED" w14:textId="4E78638E" w:rsidR="003020B6" w:rsidRPr="009A7E3D" w:rsidRDefault="003020B6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9A7E3D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You could use this to tell the time if you had no watch</w:t>
                            </w:r>
                          </w:p>
                          <w:p w14:paraId="3D992DDF" w14:textId="77777777" w:rsidR="003020B6" w:rsidRDefault="003020B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8819ADB" w14:textId="70C5DFBE" w:rsidR="003020B6" w:rsidRPr="00804555" w:rsidRDefault="003020B6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_ U</w:t>
                            </w:r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_ _ _ _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36" type="#_x0000_t202" style="position:absolute;margin-left:40pt;margin-top:553pt;width:158pt;height:138pt;z-index:251700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k5qtQCAAAi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" mv:complextextbox="1" filled="f" stroked="f">
                <v:textbox>
                  <w:txbxContent>
                    <w:p w14:paraId="00FA64ED" w14:textId="4E78638E" w:rsidR="003020B6" w:rsidRPr="009A7E3D" w:rsidRDefault="003020B6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9A7E3D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You could use this to tell the time if you had no watch</w:t>
                      </w:r>
                    </w:p>
                    <w:p w14:paraId="3D992DDF" w14:textId="77777777" w:rsidR="003020B6" w:rsidRDefault="003020B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8819ADB" w14:textId="70C5DFBE" w:rsidR="003020B6" w:rsidRPr="00804555" w:rsidRDefault="003020B6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  <w:t>_ U</w:t>
                      </w:r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  <w:t xml:space="preserve"> _ _ _ _</w:t>
                      </w: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  <w:t xml:space="preserve"> 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61B0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BFE0B1C" wp14:editId="08750698">
                <wp:simplePos x="0" y="0"/>
                <wp:positionH relativeFrom="page">
                  <wp:posOffset>480060</wp:posOffset>
                </wp:positionH>
                <wp:positionV relativeFrom="page">
                  <wp:posOffset>5930900</wp:posOffset>
                </wp:positionV>
                <wp:extent cx="2123440" cy="3644900"/>
                <wp:effectExtent l="0" t="0" r="10160" b="12700"/>
                <wp:wrapNone/>
                <wp:docPr id="2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3644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4326D6" w14:textId="5471353A" w:rsidR="003020B6" w:rsidRPr="00390C4C" w:rsidRDefault="003020B6" w:rsidP="00815129">
                            <w:pPr>
                              <w:pStyle w:val="Symbol"/>
                              <w:rPr>
                                <w:color w:val="D6E3BC" w:themeColor="accent3" w:themeTint="6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37.8pt;margin-top:467pt;width:167.2pt;height:287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" fillcolor="#9bbb59 [3206]" stroked="f" strokeweight="1.5pt">
                <v:shadow opacity="22938f" mv:blur="38100f" offset="0,2pt"/>
                <v:textbox inset=",0,,7.2pt">
                  <w:txbxContent>
                    <w:p w14:paraId="4A4326D6" w14:textId="5471353A" w:rsidR="003020B6" w:rsidRPr="00390C4C" w:rsidRDefault="003020B6" w:rsidP="00815129">
                      <w:pPr>
                        <w:pStyle w:val="Symbol"/>
                        <w:rPr>
                          <w:color w:val="D6E3BC" w:themeColor="accent3" w:themeTint="6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86F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A6850" wp14:editId="5F75D29E">
                <wp:simplePos x="0" y="0"/>
                <wp:positionH relativeFrom="page">
                  <wp:posOffset>355600</wp:posOffset>
                </wp:positionH>
                <wp:positionV relativeFrom="page">
                  <wp:posOffset>3124200</wp:posOffset>
                </wp:positionV>
                <wp:extent cx="2578100" cy="2159000"/>
                <wp:effectExtent l="0" t="0" r="12700" b="0"/>
                <wp:wrapNone/>
                <wp:docPr id="2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159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847B09" w14:textId="77777777" w:rsidR="003020B6" w:rsidRDefault="003020B6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24"/>
                              </w:rPr>
                            </w:pPr>
                          </w:p>
                          <w:p w14:paraId="0070BF45" w14:textId="36695F3B" w:rsidR="003020B6" w:rsidRDefault="003020B6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Clue </w:t>
                            </w:r>
                            <w:r w:rsidRPr="000F5BFF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number 1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2F9D0E6" w14:textId="2EA82B07" w:rsidR="003020B6" w:rsidRDefault="003020B6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5790E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An exotic fruit.</w:t>
                            </w:r>
                            <w:proofErr w:type="gramEnd"/>
                          </w:p>
                          <w:p w14:paraId="1FCE2E58" w14:textId="04877ECB" w:rsidR="003020B6" w:rsidRPr="00F5790E" w:rsidRDefault="003020B6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 will</w:t>
                            </w:r>
                            <w:r w:rsidRPr="00F5790E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find this on a Hawaiian Pizza</w:t>
                            </w:r>
                          </w:p>
                          <w:p w14:paraId="7BFC7980" w14:textId="77777777" w:rsidR="003020B6" w:rsidRPr="00F5790E" w:rsidRDefault="003020B6" w:rsidP="00AE11DE">
                            <w:pPr>
                              <w:pStyle w:val="Symbol"/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0E8DCDD7" w14:textId="2B81F4D9" w:rsidR="003020B6" w:rsidRPr="000F5BFF" w:rsidRDefault="003020B6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_ _ _ _ _ _ _ _ E</w:t>
                            </w:r>
                          </w:p>
                          <w:p w14:paraId="006679FC" w14:textId="77777777" w:rsidR="003020B6" w:rsidRDefault="003020B6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24"/>
                              </w:rPr>
                            </w:pPr>
                          </w:p>
                          <w:p w14:paraId="387DE35C" w14:textId="77777777" w:rsidR="003020B6" w:rsidRDefault="003020B6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24"/>
                              </w:rPr>
                            </w:pPr>
                          </w:p>
                          <w:p w14:paraId="50882101" w14:textId="77777777" w:rsidR="003020B6" w:rsidRPr="00815129" w:rsidRDefault="003020B6" w:rsidP="00815129">
                            <w:pPr>
                              <w:pStyle w:val="Symbol"/>
                              <w:rPr>
                                <w:rFonts w:ascii="Chalkboard" w:hAnsi="Chalkboar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8" style="position:absolute;margin-left:28pt;margin-top:246pt;width:203pt;height:17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" fillcolor="#4f81bd [3204]" stroked="f" strokeweight="1.5pt">
                <v:shadow opacity="22938f" mv:blur="38100f" offset="0,2pt"/>
                <v:textbox inset=",0,,7.2pt">
                  <w:txbxContent>
                    <w:p w14:paraId="07847B09" w14:textId="77777777" w:rsidR="003020B6" w:rsidRDefault="003020B6" w:rsidP="00815129">
                      <w:pPr>
                        <w:pStyle w:val="Symbol"/>
                        <w:rPr>
                          <w:rFonts w:ascii="Chalkboard" w:hAnsi="Chalkboard"/>
                          <w:sz w:val="24"/>
                        </w:rPr>
                      </w:pPr>
                    </w:p>
                    <w:p w14:paraId="0070BF45" w14:textId="36695F3B" w:rsidR="003020B6" w:rsidRDefault="003020B6" w:rsidP="00815129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Clue </w:t>
                      </w:r>
                      <w:r w:rsidRPr="000F5BFF">
                        <w:rPr>
                          <w:rFonts w:ascii="Chalkboard" w:hAnsi="Chalkboard"/>
                          <w:sz w:val="36"/>
                          <w:szCs w:val="36"/>
                        </w:rPr>
                        <w:t>number 1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:</w:t>
                      </w:r>
                    </w:p>
                    <w:p w14:paraId="42F9D0E6" w14:textId="2EA82B07" w:rsidR="003020B6" w:rsidRDefault="003020B6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 w:rsidRPr="00F5790E">
                        <w:rPr>
                          <w:rFonts w:ascii="Chalkboard" w:hAnsi="Chalkboard"/>
                          <w:sz w:val="28"/>
                          <w:szCs w:val="28"/>
                        </w:rPr>
                        <w:t>An exotic fruit.</w:t>
                      </w:r>
                      <w:proofErr w:type="gramEnd"/>
                    </w:p>
                    <w:p w14:paraId="1FCE2E58" w14:textId="04877ECB" w:rsidR="003020B6" w:rsidRPr="00F5790E" w:rsidRDefault="003020B6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You will</w:t>
                      </w:r>
                      <w:r w:rsidRPr="00F5790E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find this on a Hawaiian Pizza</w:t>
                      </w:r>
                    </w:p>
                    <w:p w14:paraId="7BFC7980" w14:textId="77777777" w:rsidR="003020B6" w:rsidRPr="00F5790E" w:rsidRDefault="003020B6" w:rsidP="00AE11DE">
                      <w:pPr>
                        <w:pStyle w:val="Symbol"/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0E8DCDD7" w14:textId="2B81F4D9" w:rsidR="003020B6" w:rsidRPr="000F5BFF" w:rsidRDefault="003020B6" w:rsidP="00815129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_ _ _ _ _ _ _ _ E</w:t>
                      </w:r>
                    </w:p>
                    <w:p w14:paraId="006679FC" w14:textId="77777777" w:rsidR="003020B6" w:rsidRDefault="003020B6" w:rsidP="00815129">
                      <w:pPr>
                        <w:pStyle w:val="Symbol"/>
                        <w:rPr>
                          <w:rFonts w:ascii="Chalkboard" w:hAnsi="Chalkboard"/>
                          <w:sz w:val="24"/>
                        </w:rPr>
                      </w:pPr>
                    </w:p>
                    <w:p w14:paraId="387DE35C" w14:textId="77777777" w:rsidR="003020B6" w:rsidRDefault="003020B6" w:rsidP="00815129">
                      <w:pPr>
                        <w:pStyle w:val="Symbol"/>
                        <w:rPr>
                          <w:rFonts w:ascii="Chalkboard" w:hAnsi="Chalkboard"/>
                          <w:sz w:val="24"/>
                        </w:rPr>
                      </w:pPr>
                    </w:p>
                    <w:p w14:paraId="50882101" w14:textId="77777777" w:rsidR="003020B6" w:rsidRPr="00815129" w:rsidRDefault="003020B6" w:rsidP="00815129">
                      <w:pPr>
                        <w:pStyle w:val="Symbol"/>
                        <w:rPr>
                          <w:rFonts w:ascii="Chalkboard" w:hAnsi="Chalkboard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54CA4">
        <w:rPr>
          <w:noProof/>
        </w:rPr>
        <mc:AlternateContent>
          <mc:Choice Requires="wps">
            <w:drawing>
              <wp:anchor distT="0" distB="0" distL="114300" distR="114300" simplePos="0" relativeHeight="251668721" behindDoc="0" locked="0" layoutInCell="1" allowOverlap="1" wp14:anchorId="4320D36E" wp14:editId="5BF3F25B">
                <wp:simplePos x="0" y="0"/>
                <wp:positionH relativeFrom="page">
                  <wp:posOffset>609600</wp:posOffset>
                </wp:positionH>
                <wp:positionV relativeFrom="page">
                  <wp:posOffset>6197600</wp:posOffset>
                </wp:positionV>
                <wp:extent cx="1524000" cy="787400"/>
                <wp:effectExtent l="0" t="0" r="0" b="0"/>
                <wp:wrapThrough wrapText="bothSides">
                  <wp:wrapPolygon edited="0">
                    <wp:start x="360" y="0"/>
                    <wp:lineTo x="360" y="20903"/>
                    <wp:lineTo x="20880" y="20903"/>
                    <wp:lineTo x="20880" y="0"/>
                    <wp:lineTo x="360" y="0"/>
                  </wp:wrapPolygon>
                </wp:wrapThrough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0E6AC" w14:textId="10623C1C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0B61B0"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Clue number 2:</w:t>
                            </w:r>
                          </w:p>
                          <w:p w14:paraId="015DD02A" w14:textId="07079C99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\J]</w:t>
                            </w:r>
                          </w:p>
                          <w:p w14:paraId="73600999" w14:textId="77777777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</w:p>
                          <w:p w14:paraId="465D38EE" w14:textId="77777777" w:rsidR="003020B6" w:rsidRPr="000B61B0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</w:p>
                          <w:p w14:paraId="2B070CC7" w14:textId="6CC1E952" w:rsidR="003020B6" w:rsidRPr="00F5790E" w:rsidRDefault="003020B6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39" type="#_x0000_t202" style="position:absolute;margin-left:48pt;margin-top:488pt;width:120pt;height:62pt;z-index:25166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" mv:complextextbox="1" filled="f" stroked="f">
                <v:textbox>
                  <w:txbxContent>
                    <w:p w14:paraId="6620E6AC" w14:textId="10623C1C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0B61B0"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>Clue number 2:</w:t>
                      </w:r>
                    </w:p>
                    <w:p w14:paraId="015DD02A" w14:textId="07079C99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>\J]</w:t>
                      </w:r>
                    </w:p>
                    <w:p w14:paraId="73600999" w14:textId="77777777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</w:p>
                    <w:p w14:paraId="465D38EE" w14:textId="77777777" w:rsidR="003020B6" w:rsidRPr="000B61B0" w:rsidRDefault="003020B6" w:rsidP="00F5790E">
                      <w:pPr>
                        <w:pStyle w:val="Symbol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</w:p>
                    <w:p w14:paraId="2B070CC7" w14:textId="6CC1E952" w:rsidR="003020B6" w:rsidRPr="00F5790E" w:rsidRDefault="003020B6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4CA4">
        <w:rPr>
          <w:noProof/>
        </w:rPr>
        <mc:AlternateContent>
          <mc:Choice Requires="wps">
            <w:drawing>
              <wp:anchor distT="0" distB="0" distL="114300" distR="114300" simplePos="0" relativeHeight="251658394" behindDoc="0" locked="0" layoutInCell="1" allowOverlap="1" wp14:anchorId="4C3DAB0C" wp14:editId="3FAEDD09">
                <wp:simplePos x="0" y="0"/>
                <wp:positionH relativeFrom="page">
                  <wp:posOffset>353060</wp:posOffset>
                </wp:positionH>
                <wp:positionV relativeFrom="page">
                  <wp:posOffset>5806440</wp:posOffset>
                </wp:positionV>
                <wp:extent cx="7040880" cy="0"/>
                <wp:effectExtent l="0" t="0" r="20320" b="25400"/>
                <wp:wrapNone/>
                <wp:docPr id="24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58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457.2pt" to="582.2pt,45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815129">
        <w:rPr>
          <w:noProof/>
        </w:rPr>
        <mc:AlternateContent>
          <mc:Choice Requires="wps">
            <w:drawing>
              <wp:anchor distT="0" distB="0" distL="114300" distR="114300" simplePos="0" relativeHeight="251658438" behindDoc="0" locked="0" layoutInCell="1" allowOverlap="1" wp14:anchorId="093EA1A3" wp14:editId="45D7EF87">
                <wp:simplePos x="0" y="0"/>
                <wp:positionH relativeFrom="page">
                  <wp:posOffset>5588000</wp:posOffset>
                </wp:positionH>
                <wp:positionV relativeFrom="page">
                  <wp:posOffset>8509000</wp:posOffset>
                </wp:positionV>
                <wp:extent cx="1814195" cy="789940"/>
                <wp:effectExtent l="0" t="0" r="14605" b="22860"/>
                <wp:wrapTight wrapText="bothSides">
                  <wp:wrapPolygon edited="0">
                    <wp:start x="0" y="0"/>
                    <wp:lineTo x="0" y="21531"/>
                    <wp:lineTo x="21471" y="21531"/>
                    <wp:lineTo x="21471" y="0"/>
                    <wp:lineTo x="0" y="0"/>
                  </wp:wrapPolygon>
                </wp:wrapTight>
                <wp:docPr id="275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D2DCA4" w14:textId="77777777" w:rsidR="003020B6" w:rsidRPr="000D2927" w:rsidRDefault="003020B6" w:rsidP="00815129">
                            <w:pPr>
                              <w:pStyle w:val="P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0" type="#_x0000_t202" style="position:absolute;margin-left:440pt;margin-top:670pt;width:142.85pt;height:62.2pt;z-index:2516584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" filled="f" stroked="f">
                <v:textbox inset="0,0,0,0">
                  <w:txbxContent>
                    <w:p w14:paraId="37D2DCA4" w14:textId="77777777" w:rsidR="003020B6" w:rsidRPr="000D2927" w:rsidRDefault="003020B6" w:rsidP="00815129">
                      <w:pPr>
                        <w:pStyle w:val="Pag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5" behindDoc="0" locked="0" layoutInCell="1" allowOverlap="1" wp14:anchorId="6BD739DA" wp14:editId="52FE9C4E">
                <wp:simplePos x="0" y="0"/>
                <wp:positionH relativeFrom="page">
                  <wp:posOffset>5648960</wp:posOffset>
                </wp:positionH>
                <wp:positionV relativeFrom="page">
                  <wp:posOffset>1337310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26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7567AC" w14:textId="77777777" w:rsidR="003020B6" w:rsidRDefault="003020B6" w:rsidP="00815129">
                            <w:pPr>
                              <w:pStyle w:val="Even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41" type="#_x0000_t202" style="position:absolute;margin-left:444.8pt;margin-top:105.3pt;width:35.2pt;height:15.35pt;z-index:251658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" filled="f" stroked="f">
                <v:textbox inset="0,0,0,0">
                  <w:txbxContent>
                    <w:p w14:paraId="197567AC" w14:textId="77777777" w:rsidR="003020B6" w:rsidRDefault="003020B6" w:rsidP="00815129">
                      <w:pPr>
                        <w:pStyle w:val="Even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C4F19">
        <w:br w:type="page"/>
      </w:r>
      <w:r w:rsidR="00404FB9">
        <w:rPr>
          <w:noProof/>
        </w:rPr>
        <w:lastRenderedPageBreak/>
        <w:drawing>
          <wp:anchor distT="0" distB="0" distL="118745" distR="118745" simplePos="0" relativeHeight="251658411" behindDoc="0" locked="0" layoutInCell="1" allowOverlap="1" wp14:anchorId="37C74CBD" wp14:editId="3D2FDE20">
            <wp:simplePos x="0" y="0"/>
            <wp:positionH relativeFrom="page">
              <wp:posOffset>3121025</wp:posOffset>
            </wp:positionH>
            <wp:positionV relativeFrom="page">
              <wp:posOffset>4251325</wp:posOffset>
            </wp:positionV>
            <wp:extent cx="1751965" cy="1176655"/>
            <wp:effectExtent l="0" t="0" r="635" b="0"/>
            <wp:wrapTight wrapText="bothSides">
              <wp:wrapPolygon edited="0">
                <wp:start x="0" y="0"/>
                <wp:lineTo x="0" y="20982"/>
                <wp:lineTo x="21295" y="20982"/>
                <wp:lineTo x="21295" y="0"/>
                <wp:lineTo x="0" y="0"/>
              </wp:wrapPolygon>
            </wp:wrapTight>
            <wp:docPr id="25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:advantage brochure images:CB06443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EE">
        <w:rPr>
          <w:noProof/>
        </w:rPr>
        <w:drawing>
          <wp:anchor distT="0" distB="0" distL="118745" distR="118745" simplePos="0" relativeHeight="251658471" behindDoc="0" locked="0" layoutInCell="1" allowOverlap="1" wp14:anchorId="068C03D4" wp14:editId="5C75BD7D">
            <wp:simplePos x="0" y="0"/>
            <wp:positionH relativeFrom="page">
              <wp:posOffset>3128010</wp:posOffset>
            </wp:positionH>
            <wp:positionV relativeFrom="page">
              <wp:posOffset>7607300</wp:posOffset>
            </wp:positionV>
            <wp:extent cx="1464945" cy="2076450"/>
            <wp:effectExtent l="0" t="0" r="8255" b="6350"/>
            <wp:wrapTight wrapText="bothSides">
              <wp:wrapPolygon edited="0">
                <wp:start x="0" y="0"/>
                <wp:lineTo x="0" y="21402"/>
                <wp:lineTo x="21347" y="21402"/>
                <wp:lineTo x="21347" y="0"/>
                <wp:lineTo x="0" y="0"/>
              </wp:wrapPolygon>
            </wp:wrapTight>
            <wp:docPr id="39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CB060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E12">
        <w:rPr>
          <w:noProof/>
        </w:rPr>
        <w:drawing>
          <wp:anchor distT="0" distB="0" distL="118745" distR="118745" simplePos="0" relativeHeight="251658474" behindDoc="0" locked="0" layoutInCell="1" allowOverlap="1" wp14:anchorId="12FD3AFD" wp14:editId="0A89FD30">
            <wp:simplePos x="0" y="0"/>
            <wp:positionH relativeFrom="page">
              <wp:posOffset>673100</wp:posOffset>
            </wp:positionH>
            <wp:positionV relativeFrom="page">
              <wp:posOffset>396240</wp:posOffset>
            </wp:positionV>
            <wp:extent cx="3989705" cy="3032125"/>
            <wp:effectExtent l="0" t="0" r="0" b="0"/>
            <wp:wrapTight wrapText="bothSides">
              <wp:wrapPolygon edited="0">
                <wp:start x="0" y="0"/>
                <wp:lineTo x="0" y="21351"/>
                <wp:lineTo x="21452" y="21351"/>
                <wp:lineTo x="21452" y="0"/>
                <wp:lineTo x="0" y="0"/>
              </wp:wrapPolygon>
            </wp:wrapTight>
            <wp:docPr id="2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69227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38">
        <w:rPr>
          <w:noProof/>
        </w:rPr>
        <w:drawing>
          <wp:anchor distT="0" distB="0" distL="114300" distR="114300" simplePos="0" relativeHeight="251737329" behindDoc="0" locked="0" layoutInCell="1" allowOverlap="1" wp14:anchorId="4A817181" wp14:editId="77E2FCD1">
            <wp:simplePos x="0" y="0"/>
            <wp:positionH relativeFrom="page">
              <wp:posOffset>2451100</wp:posOffset>
            </wp:positionH>
            <wp:positionV relativeFrom="page">
              <wp:posOffset>9187815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38">
        <w:rPr>
          <w:noProof/>
        </w:rPr>
        <w:drawing>
          <wp:anchor distT="0" distB="0" distL="114300" distR="114300" simplePos="0" relativeHeight="251735281" behindDoc="0" locked="0" layoutInCell="1" allowOverlap="1" wp14:anchorId="5613B372" wp14:editId="4CB8C7ED">
            <wp:simplePos x="0" y="0"/>
            <wp:positionH relativeFrom="page">
              <wp:posOffset>508000</wp:posOffset>
            </wp:positionH>
            <wp:positionV relativeFrom="page">
              <wp:posOffset>8705215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38">
        <w:rPr>
          <w:noProof/>
        </w:rPr>
        <w:drawing>
          <wp:anchor distT="0" distB="0" distL="114300" distR="114300" simplePos="0" relativeHeight="251733233" behindDoc="0" locked="0" layoutInCell="1" allowOverlap="1" wp14:anchorId="2F93C4BD" wp14:editId="11F6E0F7">
            <wp:simplePos x="0" y="0"/>
            <wp:positionH relativeFrom="page">
              <wp:posOffset>1918970</wp:posOffset>
            </wp:positionH>
            <wp:positionV relativeFrom="page">
              <wp:posOffset>7650480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F38">
        <w:rPr>
          <w:noProof/>
        </w:rPr>
        <mc:AlternateContent>
          <mc:Choice Requires="wps">
            <w:drawing>
              <wp:anchor distT="0" distB="0" distL="114300" distR="114300" simplePos="0" relativeHeight="251731185" behindDoc="0" locked="0" layoutInCell="1" allowOverlap="1" wp14:anchorId="185493F6" wp14:editId="5ECA01D9">
                <wp:simplePos x="0" y="0"/>
                <wp:positionH relativeFrom="page">
                  <wp:posOffset>948690</wp:posOffset>
                </wp:positionH>
                <wp:positionV relativeFrom="page">
                  <wp:posOffset>8547100</wp:posOffset>
                </wp:positionV>
                <wp:extent cx="1945640" cy="635000"/>
                <wp:effectExtent l="50800" t="304800" r="60960" b="304800"/>
                <wp:wrapTight wrapText="bothSides">
                  <wp:wrapPolygon edited="0">
                    <wp:start x="20190" y="-1548"/>
                    <wp:lineTo x="8215" y="-14406"/>
                    <wp:lineTo x="6723" y="-1360"/>
                    <wp:lineTo x="868" y="-7646"/>
                    <wp:lineTo x="-624" y="5401"/>
                    <wp:lineTo x="-519" y="20161"/>
                    <wp:lineTo x="1077" y="21875"/>
                    <wp:lineTo x="15077" y="22259"/>
                    <wp:lineTo x="22064" y="16028"/>
                    <wp:lineTo x="22624" y="11136"/>
                    <wp:lineTo x="22053" y="452"/>
                    <wp:lineTo x="20190" y="-1548"/>
                  </wp:wrapPolygon>
                </wp:wrapTight>
                <wp:docPr id="38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1306">
                          <a:off x="0" y="0"/>
                          <a:ext cx="194564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E4660E" w14:textId="32070A31" w:rsidR="003020B6" w:rsidRPr="00E10122" w:rsidRDefault="003020B6" w:rsidP="001E5F38">
                            <w:pPr>
                              <w:pStyle w:val="Subtitle"/>
                              <w:jc w:val="center"/>
                              <w:rPr>
                                <w:color w:val="5F497A" w:themeColor="accent4" w:themeShade="BF"/>
                                <w:w w:val="135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w w:val="135"/>
                              </w:rPr>
                              <w:t>Find the clues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42" type="#_x0000_t202" style="position:absolute;margin-left:74.7pt;margin-top:673pt;width:153.2pt;height:50pt;rotation:-1265603fd;z-index:251731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" filled="f" stroked="f">
                <v:textbox inset="0,0,0,0">
                  <w:txbxContent>
                    <w:p w14:paraId="64E4660E" w14:textId="32070A31" w:rsidR="003020B6" w:rsidRPr="00E10122" w:rsidRDefault="003020B6" w:rsidP="001E5F38">
                      <w:pPr>
                        <w:pStyle w:val="Subtitle"/>
                        <w:jc w:val="center"/>
                        <w:rPr>
                          <w:color w:val="5F497A" w:themeColor="accent4" w:themeShade="BF"/>
                          <w:w w:val="135"/>
                        </w:rPr>
                      </w:pPr>
                      <w:r>
                        <w:rPr>
                          <w:color w:val="5F497A" w:themeColor="accent4" w:themeShade="BF"/>
                          <w:w w:val="135"/>
                        </w:rPr>
                        <w:t>Find the clues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5F38">
        <w:rPr>
          <w:noProof/>
        </w:rPr>
        <w:drawing>
          <wp:anchor distT="0" distB="0" distL="114300" distR="114300" simplePos="0" relativeHeight="251697393" behindDoc="0" locked="0" layoutInCell="1" allowOverlap="1" wp14:anchorId="7DB1252D" wp14:editId="11D042B3">
            <wp:simplePos x="0" y="0"/>
            <wp:positionH relativeFrom="page">
              <wp:posOffset>584200</wp:posOffset>
            </wp:positionH>
            <wp:positionV relativeFrom="page">
              <wp:posOffset>7493000</wp:posOffset>
            </wp:positionV>
            <wp:extent cx="804545" cy="877570"/>
            <wp:effectExtent l="101600" t="76200" r="84455" b="87630"/>
            <wp:wrapThrough wrapText="bothSides">
              <wp:wrapPolygon edited="0">
                <wp:start x="18397" y="-698"/>
                <wp:lineTo x="371" y="-4135"/>
                <wp:lineTo x="-3405" y="15579"/>
                <wp:lineTo x="-1177" y="21112"/>
                <wp:lineTo x="1493" y="21621"/>
                <wp:lineTo x="2161" y="21748"/>
                <wp:lineTo x="21298" y="20289"/>
                <wp:lineTo x="22713" y="10980"/>
                <wp:lineTo x="22852" y="10368"/>
                <wp:lineTo x="22403" y="66"/>
                <wp:lineTo x="18397" y="-698"/>
              </wp:wrapPolygon>
            </wp:wrapThrough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5078">
                      <a:off x="0" y="0"/>
                      <a:ext cx="8045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6A6">
        <w:rPr>
          <w:noProof/>
        </w:rPr>
        <mc:AlternateContent>
          <mc:Choice Requires="wps">
            <w:drawing>
              <wp:anchor distT="0" distB="0" distL="114300" distR="114300" simplePos="0" relativeHeight="251728113" behindDoc="0" locked="0" layoutInCell="1" allowOverlap="1" wp14:anchorId="3291D4AC" wp14:editId="16F20E76">
                <wp:simplePos x="0" y="0"/>
                <wp:positionH relativeFrom="page">
                  <wp:posOffset>5359400</wp:posOffset>
                </wp:positionH>
                <wp:positionV relativeFrom="page">
                  <wp:posOffset>4635500</wp:posOffset>
                </wp:positionV>
                <wp:extent cx="1981200" cy="2120900"/>
                <wp:effectExtent l="0" t="0" r="0" b="12700"/>
                <wp:wrapThrough wrapText="bothSides">
                  <wp:wrapPolygon edited="0">
                    <wp:start x="277" y="0"/>
                    <wp:lineTo x="277" y="21471"/>
                    <wp:lineTo x="21046" y="21471"/>
                    <wp:lineTo x="21046" y="0"/>
                    <wp:lineTo x="277" y="0"/>
                  </wp:wrapPolygon>
                </wp:wrapThrough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B68F7" w14:textId="64E4E792" w:rsidR="003020B6" w:rsidRPr="00E10122" w:rsidRDefault="003020B6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E10122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Can you find this large male </w:t>
                            </w:r>
                            <w:proofErr w:type="gramStart"/>
                            <w:r w:rsidRPr="00E10122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chicken.</w:t>
                            </w:r>
                            <w:proofErr w:type="gramEnd"/>
                            <w:r w:rsidRPr="00E10122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 He loves to wake you up in th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e morning…he is a bit noisy then</w:t>
                            </w:r>
                          </w:p>
                          <w:p w14:paraId="7ED398A6" w14:textId="56210536" w:rsidR="003020B6" w:rsidRPr="001126A6" w:rsidRDefault="003020B6" w:rsidP="001126A6">
                            <w:pPr>
                              <w:jc w:val="center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C _ _ _ _</w:t>
                            </w:r>
                            <w:r w:rsidRPr="001126A6"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43" type="#_x0000_t202" style="position:absolute;margin-left:422pt;margin-top:365pt;width:156pt;height:167pt;z-index:251728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" mv:complextextbox="1" filled="f" stroked="f">
                <v:textbox>
                  <w:txbxContent>
                    <w:p w14:paraId="3C3B68F7" w14:textId="64E4E792" w:rsidR="003020B6" w:rsidRPr="00E10122" w:rsidRDefault="003020B6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E10122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Can you find this large male </w:t>
                      </w:r>
                      <w:proofErr w:type="gramStart"/>
                      <w:r w:rsidRPr="00E10122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chicken.</w:t>
                      </w:r>
                      <w:proofErr w:type="gramEnd"/>
                      <w:r w:rsidRPr="00E10122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 He loves to wake you up in th</w:t>
                      </w: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e morning…he is a bit noisy then</w:t>
                      </w:r>
                    </w:p>
                    <w:p w14:paraId="7ED398A6" w14:textId="56210536" w:rsidR="003020B6" w:rsidRPr="001126A6" w:rsidRDefault="003020B6" w:rsidP="001126A6">
                      <w:pPr>
                        <w:jc w:val="center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>C _ _ _ _</w:t>
                      </w:r>
                      <w:r w:rsidRPr="001126A6"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 xml:space="preserve"> _ 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26A6">
        <w:rPr>
          <w:noProof/>
        </w:rPr>
        <mc:AlternateContent>
          <mc:Choice Requires="wps">
            <w:drawing>
              <wp:anchor distT="0" distB="0" distL="114300" distR="114300" simplePos="0" relativeHeight="251658379" behindDoc="0" locked="0" layoutInCell="1" allowOverlap="1" wp14:anchorId="24E3DE72" wp14:editId="702815FD">
                <wp:simplePos x="0" y="0"/>
                <wp:positionH relativeFrom="page">
                  <wp:posOffset>5194300</wp:posOffset>
                </wp:positionH>
                <wp:positionV relativeFrom="page">
                  <wp:posOffset>4191000</wp:posOffset>
                </wp:positionV>
                <wp:extent cx="2374900" cy="2819400"/>
                <wp:effectExtent l="0" t="0" r="12700" b="0"/>
                <wp:wrapNone/>
                <wp:docPr id="23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819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D6502" w14:textId="2454D92E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7:</w:t>
                            </w:r>
                          </w:p>
                          <w:p w14:paraId="0A5C6C8C" w14:textId="77777777" w:rsidR="003020B6" w:rsidRDefault="003020B6" w:rsidP="00F5790E">
                            <w:pPr>
                              <w:jc w:val="center"/>
                            </w:pPr>
                          </w:p>
                          <w:p w14:paraId="16C52D75" w14:textId="77777777" w:rsidR="003020B6" w:rsidRDefault="003020B6" w:rsidP="00F5790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BEC4D4" w14:textId="77777777" w:rsidR="003020B6" w:rsidRDefault="003020B6" w:rsidP="00F5790E">
                            <w:pPr>
                              <w:jc w:val="center"/>
                            </w:pPr>
                          </w:p>
                          <w:p w14:paraId="1453F24B" w14:textId="77777777" w:rsidR="003020B6" w:rsidRDefault="003020B6" w:rsidP="00F57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44" style="position:absolute;margin-left:409pt;margin-top:330pt;width:187pt;height:222pt;z-index:251658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" fillcolor="#9bbb59 [3206]" stroked="f" strokecolor="#9bbb59 [3206]" strokeweight="1.5pt">
                <v:shadow opacity="22938f" mv:blur="38100f" offset="0,2pt"/>
                <v:textbox inset=",7.2pt,,7.2pt">
                  <w:txbxContent>
                    <w:p w14:paraId="673D6502" w14:textId="2454D92E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7:</w:t>
                      </w:r>
                    </w:p>
                    <w:p w14:paraId="0A5C6C8C" w14:textId="77777777" w:rsidR="003020B6" w:rsidRDefault="003020B6" w:rsidP="00F5790E">
                      <w:pPr>
                        <w:jc w:val="center"/>
                      </w:pPr>
                    </w:p>
                    <w:p w14:paraId="16C52D75" w14:textId="77777777" w:rsidR="003020B6" w:rsidRDefault="003020B6" w:rsidP="00F5790E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</w:p>
                    <w:p w14:paraId="18BEC4D4" w14:textId="77777777" w:rsidR="003020B6" w:rsidRDefault="003020B6" w:rsidP="00F5790E">
                      <w:pPr>
                        <w:jc w:val="center"/>
                      </w:pPr>
                    </w:p>
                    <w:p w14:paraId="1453F24B" w14:textId="77777777" w:rsidR="003020B6" w:rsidRDefault="003020B6" w:rsidP="00F5790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66FF">
        <w:rPr>
          <w:noProof/>
        </w:rPr>
        <w:drawing>
          <wp:anchor distT="0" distB="0" distL="114300" distR="114300" simplePos="0" relativeHeight="251678961" behindDoc="0" locked="0" layoutInCell="1" allowOverlap="1" wp14:anchorId="0C96345E" wp14:editId="442E3814">
            <wp:simplePos x="0" y="0"/>
            <wp:positionH relativeFrom="page">
              <wp:posOffset>3733800</wp:posOffset>
            </wp:positionH>
            <wp:positionV relativeFrom="page">
              <wp:posOffset>6235700</wp:posOffset>
            </wp:positionV>
            <wp:extent cx="804545" cy="877570"/>
            <wp:effectExtent l="0" t="0" r="8255" b="11430"/>
            <wp:wrapThrough wrapText="bothSides">
              <wp:wrapPolygon edited="0">
                <wp:start x="0" y="0"/>
                <wp:lineTo x="0" y="21256"/>
                <wp:lineTo x="21140" y="21256"/>
                <wp:lineTo x="21140" y="0"/>
                <wp:lineTo x="0" y="0"/>
              </wp:wrapPolygon>
            </wp:wrapThrough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6FF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36060143" wp14:editId="6340F04D">
                <wp:simplePos x="0" y="0"/>
                <wp:positionH relativeFrom="page">
                  <wp:posOffset>302260</wp:posOffset>
                </wp:positionH>
                <wp:positionV relativeFrom="page">
                  <wp:posOffset>4201160</wp:posOffset>
                </wp:positionV>
                <wp:extent cx="2542540" cy="2415540"/>
                <wp:effectExtent l="0" t="0" r="0" b="0"/>
                <wp:wrapNone/>
                <wp:docPr id="22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2540" cy="2415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C4D64" w14:textId="0500CA45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6:</w:t>
                            </w:r>
                          </w:p>
                          <w:p w14:paraId="582CB8EE" w14:textId="77777777" w:rsidR="003020B6" w:rsidRDefault="003020B6" w:rsidP="00F579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45" style="position:absolute;margin-left:23.8pt;margin-top:330.8pt;width:200.2pt;height:190.2pt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" fillcolor="#4f81bd [3204]" stroked="f" strokecolor="#4a7ebb" strokeweight="1.5pt">
                <v:shadow opacity="22938f" mv:blur="38100f" offset="0,2pt"/>
                <v:textbox inset=",7.2pt,,7.2pt">
                  <w:txbxContent>
                    <w:p w14:paraId="388C4D64" w14:textId="0500CA45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6:</w:t>
                      </w:r>
                    </w:p>
                    <w:p w14:paraId="582CB8EE" w14:textId="77777777" w:rsidR="003020B6" w:rsidRDefault="003020B6" w:rsidP="00F5790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66FF">
        <w:rPr>
          <w:noProof/>
        </w:rPr>
        <w:drawing>
          <wp:anchor distT="0" distB="0" distL="114300" distR="114300" simplePos="0" relativeHeight="251715825" behindDoc="0" locked="0" layoutInCell="1" allowOverlap="1" wp14:anchorId="3A1F11A3" wp14:editId="16FEC2A3">
            <wp:simplePos x="0" y="0"/>
            <wp:positionH relativeFrom="page">
              <wp:posOffset>3213735</wp:posOffset>
            </wp:positionH>
            <wp:positionV relativeFrom="page">
              <wp:posOffset>5669915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FF">
        <w:rPr>
          <w:noProof/>
        </w:rPr>
        <w:drawing>
          <wp:anchor distT="0" distB="0" distL="114300" distR="114300" simplePos="0" relativeHeight="251726065" behindDoc="0" locked="0" layoutInCell="1" allowOverlap="1" wp14:anchorId="39765F83" wp14:editId="0222D02B">
            <wp:simplePos x="0" y="0"/>
            <wp:positionH relativeFrom="page">
              <wp:posOffset>4662170</wp:posOffset>
            </wp:positionH>
            <wp:positionV relativeFrom="page">
              <wp:posOffset>5745480</wp:posOffset>
            </wp:positionV>
            <wp:extent cx="429260" cy="491490"/>
            <wp:effectExtent l="76200" t="76200" r="53340" b="67310"/>
            <wp:wrapThrough wrapText="bothSides">
              <wp:wrapPolygon edited="0">
                <wp:start x="-3257" y="-91"/>
                <wp:lineTo x="-7725" y="2349"/>
                <wp:lineTo x="-1019" y="20399"/>
                <wp:lineTo x="18368" y="21946"/>
                <wp:lineTo x="23230" y="20568"/>
                <wp:lineTo x="22900" y="12446"/>
                <wp:lineTo x="19382" y="-639"/>
                <wp:lineTo x="15373" y="-4198"/>
                <wp:lineTo x="4037" y="-2159"/>
                <wp:lineTo x="-3257" y="-91"/>
              </wp:wrapPolygon>
            </wp:wrapThrough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8651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FF">
        <w:rPr>
          <w:noProof/>
        </w:rPr>
        <mc:AlternateContent>
          <mc:Choice Requires="wps">
            <w:drawing>
              <wp:anchor distT="0" distB="0" distL="114300" distR="114300" simplePos="0" relativeHeight="251727089" behindDoc="0" locked="0" layoutInCell="1" allowOverlap="1" wp14:anchorId="66D05FA5" wp14:editId="69B61F79">
                <wp:simplePos x="0" y="0"/>
                <wp:positionH relativeFrom="page">
                  <wp:posOffset>431800</wp:posOffset>
                </wp:positionH>
                <wp:positionV relativeFrom="page">
                  <wp:posOffset>4673600</wp:posOffset>
                </wp:positionV>
                <wp:extent cx="2209800" cy="1739900"/>
                <wp:effectExtent l="0" t="0" r="0" b="12700"/>
                <wp:wrapThrough wrapText="bothSides">
                  <wp:wrapPolygon edited="0">
                    <wp:start x="248" y="0"/>
                    <wp:lineTo x="248" y="21442"/>
                    <wp:lineTo x="21103" y="21442"/>
                    <wp:lineTo x="21103" y="0"/>
                    <wp:lineTo x="248" y="0"/>
                  </wp:wrapPolygon>
                </wp:wrapThrough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9EEB8" w14:textId="13DED3E7" w:rsidR="003020B6" w:rsidRPr="009966FF" w:rsidRDefault="003020B6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9966FF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This is another word for a giant mushroom. Fairies live under them</w:t>
                            </w:r>
                          </w:p>
                          <w:p w14:paraId="0DDE6065" w14:textId="77777777" w:rsidR="003020B6" w:rsidRDefault="003020B6">
                            <w:pPr>
                              <w:rPr>
                                <w:rFonts w:ascii="Chalkboard" w:hAnsi="Chalkboard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  <w:p w14:paraId="2724C800" w14:textId="024CAFEF" w:rsidR="003020B6" w:rsidRPr="009966FF" w:rsidRDefault="003020B6">
                            <w:pP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_ _ _ _ S</w:t>
                            </w:r>
                            <w:r w:rsidRPr="009966FF"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46" type="#_x0000_t202" style="position:absolute;margin-left:34pt;margin-top:368pt;width:174pt;height:137pt;z-index:251727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" mv:complextextbox="1" filled="f" stroked="f">
                <v:textbox>
                  <w:txbxContent>
                    <w:p w14:paraId="7E99EEB8" w14:textId="13DED3E7" w:rsidR="003020B6" w:rsidRPr="009966FF" w:rsidRDefault="003020B6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9966FF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This is another word for a giant mushroom. Fairies live under them</w:t>
                      </w:r>
                    </w:p>
                    <w:p w14:paraId="0DDE6065" w14:textId="77777777" w:rsidR="003020B6" w:rsidRDefault="003020B6">
                      <w:pPr>
                        <w:rPr>
                          <w:rFonts w:ascii="Chalkboard" w:hAnsi="Chalkboard"/>
                          <w:color w:val="1D1B11" w:themeColor="background2" w:themeShade="1A"/>
                          <w:sz w:val="28"/>
                          <w:szCs w:val="28"/>
                        </w:rPr>
                      </w:pPr>
                    </w:p>
                    <w:p w14:paraId="2724C800" w14:textId="024CAFEF" w:rsidR="003020B6" w:rsidRPr="009966FF" w:rsidRDefault="003020B6">
                      <w:pP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>_ _ _ _ S</w:t>
                      </w:r>
                      <w:r w:rsidRPr="009966FF"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 xml:space="preserve"> _ _ _ 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966FF">
        <w:rPr>
          <w:noProof/>
        </w:rPr>
        <mc:AlternateContent>
          <mc:Choice Requires="wps">
            <w:drawing>
              <wp:anchor distT="0" distB="0" distL="114300" distR="114300" simplePos="0" relativeHeight="251709681" behindDoc="0" locked="0" layoutInCell="1" allowOverlap="1" wp14:anchorId="4442153D" wp14:editId="03BA1E64">
                <wp:simplePos x="0" y="0"/>
                <wp:positionH relativeFrom="page">
                  <wp:posOffset>5461000</wp:posOffset>
                </wp:positionH>
                <wp:positionV relativeFrom="page">
                  <wp:posOffset>723900</wp:posOffset>
                </wp:positionV>
                <wp:extent cx="1790700" cy="1778000"/>
                <wp:effectExtent l="0" t="0" r="0" b="0"/>
                <wp:wrapThrough wrapText="bothSides">
                  <wp:wrapPolygon edited="0">
                    <wp:start x="306" y="0"/>
                    <wp:lineTo x="306" y="21291"/>
                    <wp:lineTo x="20834" y="21291"/>
                    <wp:lineTo x="20834" y="0"/>
                    <wp:lineTo x="306" y="0"/>
                  </wp:wrapPolygon>
                </wp:wrapThrough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4387B" w14:textId="55151AF9" w:rsidR="003020B6" w:rsidRPr="002E33D2" w:rsidRDefault="003020B6" w:rsidP="00AE11D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2E33D2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Can you find a pair of these? They are boxing each other.</w:t>
                            </w:r>
                          </w:p>
                          <w:p w14:paraId="769810FF" w14:textId="42D105A4" w:rsidR="003020B6" w:rsidRPr="002E33D2" w:rsidRDefault="003020B6" w:rsidP="002E33D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2E33D2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H_ _ _ _</w:t>
                            </w:r>
                          </w:p>
                          <w:p w14:paraId="0A5CA7BA" w14:textId="77777777" w:rsidR="003020B6" w:rsidRPr="00CB04C8" w:rsidRDefault="003020B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47" type="#_x0000_t202" style="position:absolute;margin-left:430pt;margin-top:57pt;width:141pt;height:140pt;z-index:251709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" mv:complextextbox="1" filled="f" stroked="f">
                <v:textbox>
                  <w:txbxContent>
                    <w:p w14:paraId="4494387B" w14:textId="55151AF9" w:rsidR="003020B6" w:rsidRPr="002E33D2" w:rsidRDefault="003020B6" w:rsidP="00AE11DE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2E33D2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Can you find a pair of these? They are boxing each other.</w:t>
                      </w:r>
                    </w:p>
                    <w:p w14:paraId="769810FF" w14:textId="42D105A4" w:rsidR="003020B6" w:rsidRPr="002E33D2" w:rsidRDefault="003020B6" w:rsidP="002E33D2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2E33D2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36"/>
                          <w:szCs w:val="36"/>
                        </w:rPr>
                        <w:t>H_ _ _ _</w:t>
                      </w:r>
                    </w:p>
                    <w:p w14:paraId="0A5CA7BA" w14:textId="77777777" w:rsidR="003020B6" w:rsidRPr="00CB04C8" w:rsidRDefault="003020B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E33D2">
        <w:rPr>
          <w:noProof/>
        </w:rPr>
        <w:drawing>
          <wp:anchor distT="0" distB="0" distL="114300" distR="114300" simplePos="0" relativeHeight="251721969" behindDoc="0" locked="0" layoutInCell="1" allowOverlap="1" wp14:anchorId="4DBF4DB9" wp14:editId="3917CEFB">
            <wp:simplePos x="0" y="0"/>
            <wp:positionH relativeFrom="page">
              <wp:posOffset>6592570</wp:posOffset>
            </wp:positionH>
            <wp:positionV relativeFrom="page">
              <wp:posOffset>3218815</wp:posOffset>
            </wp:positionV>
            <wp:extent cx="429260" cy="491490"/>
            <wp:effectExtent l="101600" t="76200" r="104140" b="67310"/>
            <wp:wrapThrough wrapText="bothSides">
              <wp:wrapPolygon edited="0">
                <wp:start x="18956" y="-1547"/>
                <wp:lineTo x="2486" y="-7656"/>
                <wp:lineTo x="-5508" y="8784"/>
                <wp:lineTo x="-2446" y="19622"/>
                <wp:lineTo x="3436" y="21803"/>
                <wp:lineTo x="4613" y="22240"/>
                <wp:lineTo x="22227" y="20283"/>
                <wp:lineTo x="22726" y="19256"/>
                <wp:lineTo x="23661" y="199"/>
                <wp:lineTo x="18956" y="-1547"/>
              </wp:wrapPolygon>
            </wp:wrapThrough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19416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D2">
        <w:rPr>
          <w:noProof/>
        </w:rPr>
        <w:drawing>
          <wp:anchor distT="0" distB="0" distL="114300" distR="114300" simplePos="0" relativeHeight="251719921" behindDoc="0" locked="0" layoutInCell="1" allowOverlap="1" wp14:anchorId="11EA2B72" wp14:editId="5F2375B5">
            <wp:simplePos x="0" y="0"/>
            <wp:positionH relativeFrom="page">
              <wp:posOffset>6046470</wp:posOffset>
            </wp:positionH>
            <wp:positionV relativeFrom="page">
              <wp:posOffset>2774315</wp:posOffset>
            </wp:positionV>
            <wp:extent cx="429260" cy="491490"/>
            <wp:effectExtent l="101600" t="101600" r="78740" b="92710"/>
            <wp:wrapThrough wrapText="bothSides">
              <wp:wrapPolygon edited="0">
                <wp:start x="-3427" y="636"/>
                <wp:lineTo x="-11342" y="6398"/>
                <wp:lineTo x="394" y="22369"/>
                <wp:lineTo x="16673" y="23856"/>
                <wp:lineTo x="23127" y="20239"/>
                <wp:lineTo x="23512" y="18696"/>
                <wp:lineTo x="22292" y="8769"/>
                <wp:lineTo x="18231" y="-892"/>
                <wp:lineTo x="9096" y="-5057"/>
                <wp:lineTo x="1952" y="-2379"/>
                <wp:lineTo x="-3427" y="636"/>
              </wp:wrapPolygon>
            </wp:wrapThrough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1414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D2">
        <w:rPr>
          <w:noProof/>
        </w:rPr>
        <mc:AlternateContent>
          <mc:Choice Requires="wps">
            <w:drawing>
              <wp:anchor distT="0" distB="0" distL="114300" distR="114300" simplePos="0" relativeHeight="251658406" behindDoc="0" locked="0" layoutInCell="1" allowOverlap="1" wp14:anchorId="340C7E09" wp14:editId="3D39F13C">
                <wp:simplePos x="0" y="0"/>
                <wp:positionH relativeFrom="page">
                  <wp:posOffset>5308600</wp:posOffset>
                </wp:positionH>
                <wp:positionV relativeFrom="page">
                  <wp:posOffset>241300</wp:posOffset>
                </wp:positionV>
                <wp:extent cx="2098040" cy="2374900"/>
                <wp:effectExtent l="0" t="0" r="35560" b="38100"/>
                <wp:wrapNone/>
                <wp:docPr id="235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2374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  <a:alpha val="0"/>
                            </a:schemeClr>
                          </a:solidFill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418pt;margin-top:19pt;width:165.2pt;height:187pt;z-index:2516584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" fillcolor="#ffff19 [1949]" strokecolor="#1c1a10 [334]">
                <v:stroke opacity="0"/>
                <v:textbox inset=",7.2pt,,7.2pt"/>
                <w10:wrap anchorx="page" anchory="page"/>
              </v:rect>
            </w:pict>
          </mc:Fallback>
        </mc:AlternateContent>
      </w:r>
      <w:r w:rsidR="002E33D2">
        <w:rPr>
          <w:noProof/>
        </w:rPr>
        <w:drawing>
          <wp:anchor distT="0" distB="0" distL="114300" distR="114300" simplePos="0" relativeHeight="251724017" behindDoc="0" locked="0" layoutInCell="1" allowOverlap="1" wp14:anchorId="7FDF6D3B" wp14:editId="06183D54">
            <wp:simplePos x="0" y="0"/>
            <wp:positionH relativeFrom="page">
              <wp:posOffset>5386070</wp:posOffset>
            </wp:positionH>
            <wp:positionV relativeFrom="page">
              <wp:posOffset>3129915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D2">
        <w:rPr>
          <w:noProof/>
        </w:rPr>
        <mc:AlternateContent>
          <mc:Choice Requires="wps">
            <w:drawing>
              <wp:anchor distT="0" distB="0" distL="114300" distR="114300" simplePos="0" relativeHeight="251658414" behindDoc="0" locked="0" layoutInCell="1" allowOverlap="1" wp14:anchorId="6FB35EC3" wp14:editId="1EE1740B">
                <wp:simplePos x="0" y="0"/>
                <wp:positionH relativeFrom="page">
                  <wp:posOffset>5369560</wp:posOffset>
                </wp:positionH>
                <wp:positionV relativeFrom="page">
                  <wp:posOffset>372110</wp:posOffset>
                </wp:positionV>
                <wp:extent cx="2021840" cy="516890"/>
                <wp:effectExtent l="0" t="0" r="10160" b="16510"/>
                <wp:wrapTight wrapText="bothSides">
                  <wp:wrapPolygon edited="0">
                    <wp:start x="0" y="0"/>
                    <wp:lineTo x="0" y="21229"/>
                    <wp:lineTo x="21437" y="21229"/>
                    <wp:lineTo x="21437" y="0"/>
                    <wp:lineTo x="0" y="0"/>
                  </wp:wrapPolygon>
                </wp:wrapTight>
                <wp:docPr id="24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93E60F" w14:textId="666BFF44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5:</w:t>
                            </w:r>
                          </w:p>
                          <w:p w14:paraId="6942F9CB" w14:textId="7C8CD355" w:rsidR="003020B6" w:rsidRDefault="003020B6" w:rsidP="00815129">
                            <w:pPr>
                              <w:pStyle w:val="BlockHead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48" type="#_x0000_t202" style="position:absolute;margin-left:422.8pt;margin-top:29.3pt;width:159.2pt;height:40.7pt;z-index:251658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" mv:complextextbox="1" filled="f" stroked="f">
                <v:textbox inset="0,0,0,0">
                  <w:txbxContent>
                    <w:p w14:paraId="0E93E60F" w14:textId="666BFF44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5:</w:t>
                      </w:r>
                    </w:p>
                    <w:p w14:paraId="6942F9CB" w14:textId="7C8CD355" w:rsidR="003020B6" w:rsidRDefault="003020B6" w:rsidP="00815129">
                      <w:pPr>
                        <w:pStyle w:val="BlockHeading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07AA">
        <w:rPr>
          <w:noProof/>
        </w:rPr>
        <mc:AlternateContent>
          <mc:Choice Requires="wps">
            <w:drawing>
              <wp:anchor distT="0" distB="0" distL="114300" distR="114300" simplePos="0" relativeHeight="251693297" behindDoc="0" locked="0" layoutInCell="1" allowOverlap="1" wp14:anchorId="3F4B1E9D" wp14:editId="3107DAC6">
                <wp:simplePos x="0" y="0"/>
                <wp:positionH relativeFrom="page">
                  <wp:posOffset>5181600</wp:posOffset>
                </wp:positionH>
                <wp:positionV relativeFrom="page">
                  <wp:posOffset>7604760</wp:posOffset>
                </wp:positionV>
                <wp:extent cx="2222500" cy="2098040"/>
                <wp:effectExtent l="0" t="0" r="12700" b="10160"/>
                <wp:wrapNone/>
                <wp:docPr id="33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098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D8F701" w14:textId="551ABDE3" w:rsidR="003020B6" w:rsidRDefault="003020B6" w:rsidP="00B107AA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8:</w:t>
                            </w:r>
                          </w:p>
                          <w:p w14:paraId="705546E4" w14:textId="2FB7A2E0" w:rsidR="003020B6" w:rsidRDefault="003020B6" w:rsidP="00AE11D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We are looking for a bird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who</w:t>
                            </w:r>
                            <w:proofErr w:type="gramEnd"/>
                            <w:r w:rsidRPr="00AE11DE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has beautiful blue feather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  <w:p w14:paraId="502A8682" w14:textId="0EFFC7DF" w:rsidR="003020B6" w:rsidRPr="00AE11DE" w:rsidRDefault="003020B6" w:rsidP="00AE11DE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 xml:space="preserve"> _ _ _ _ O _ _</w:t>
                            </w:r>
                          </w:p>
                          <w:p w14:paraId="3BD0B131" w14:textId="77777777" w:rsidR="003020B6" w:rsidRDefault="003020B6" w:rsidP="00AE11D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88E1A4" w14:textId="77777777" w:rsidR="003020B6" w:rsidRDefault="003020B6" w:rsidP="00B10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49" style="position:absolute;margin-left:408pt;margin-top:598.8pt;width:175pt;height:165.2pt;z-index:251693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" fillcolor="#8064a2 [3207]" stroked="f" strokecolor="#4a7ebb" strokeweight="1.5pt">
                <v:shadow opacity="22938f" mv:blur="38100f" offset="0,2pt"/>
                <v:textbox inset=",7.2pt,,7.2pt">
                  <w:txbxContent>
                    <w:p w14:paraId="77D8F701" w14:textId="551ABDE3" w:rsidR="003020B6" w:rsidRDefault="003020B6" w:rsidP="00B107AA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8:</w:t>
                      </w:r>
                    </w:p>
                    <w:p w14:paraId="705546E4" w14:textId="2FB7A2E0" w:rsidR="003020B6" w:rsidRDefault="003020B6" w:rsidP="00AE11DE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We are looking for a bird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who</w:t>
                      </w:r>
                      <w:proofErr w:type="gramEnd"/>
                      <w:r w:rsidRPr="00AE11DE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has beautiful blue feather</w:t>
                      </w: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s.</w:t>
                      </w:r>
                    </w:p>
                    <w:p w14:paraId="502A8682" w14:textId="0EFFC7DF" w:rsidR="003020B6" w:rsidRPr="00AE11DE" w:rsidRDefault="003020B6" w:rsidP="00AE11DE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 xml:space="preserve"> _ _ _ _ O _ _</w:t>
                      </w:r>
                    </w:p>
                    <w:p w14:paraId="3BD0B131" w14:textId="77777777" w:rsidR="003020B6" w:rsidRDefault="003020B6" w:rsidP="00AE11DE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</w:p>
                    <w:p w14:paraId="5988E1A4" w14:textId="77777777" w:rsidR="003020B6" w:rsidRDefault="003020B6" w:rsidP="00B107AA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08" behindDoc="0" locked="0" layoutInCell="1" allowOverlap="1" wp14:anchorId="2A3C9115" wp14:editId="1C9615BE">
                <wp:simplePos x="0" y="0"/>
                <wp:positionH relativeFrom="page">
                  <wp:posOffset>365760</wp:posOffset>
                </wp:positionH>
                <wp:positionV relativeFrom="page">
                  <wp:posOffset>7269480</wp:posOffset>
                </wp:positionV>
                <wp:extent cx="7040880" cy="0"/>
                <wp:effectExtent l="10160" t="17780" r="22860" b="20320"/>
                <wp:wrapNone/>
                <wp:docPr id="237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5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72.4pt" to="583.2pt,57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07" behindDoc="0" locked="0" layoutInCell="1" allowOverlap="1" wp14:anchorId="5A5003B8" wp14:editId="679B616B">
                <wp:simplePos x="0" y="0"/>
                <wp:positionH relativeFrom="page">
                  <wp:posOffset>365760</wp:posOffset>
                </wp:positionH>
                <wp:positionV relativeFrom="page">
                  <wp:posOffset>3977640</wp:posOffset>
                </wp:positionV>
                <wp:extent cx="7040880" cy="0"/>
                <wp:effectExtent l="10160" t="15240" r="22860" b="22860"/>
                <wp:wrapNone/>
                <wp:docPr id="236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58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313.2pt" to="583.2pt,3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FC4F19">
        <w:br w:type="page"/>
      </w:r>
      <w:r w:rsidR="00404FB9">
        <w:rPr>
          <w:noProof/>
        </w:rPr>
        <w:lastRenderedPageBreak/>
        <w:drawing>
          <wp:anchor distT="0" distB="0" distL="118745" distR="118745" simplePos="0" relativeHeight="251658481" behindDoc="0" locked="0" layoutInCell="1" allowOverlap="1" wp14:anchorId="231C3ECB" wp14:editId="1188966F">
            <wp:simplePos x="0" y="0"/>
            <wp:positionH relativeFrom="page">
              <wp:posOffset>664210</wp:posOffset>
            </wp:positionH>
            <wp:positionV relativeFrom="page">
              <wp:posOffset>3124835</wp:posOffset>
            </wp:positionV>
            <wp:extent cx="2850515" cy="2044065"/>
            <wp:effectExtent l="0" t="0" r="0" b="0"/>
            <wp:wrapTight wrapText="bothSides">
              <wp:wrapPolygon edited="0">
                <wp:start x="0" y="0"/>
                <wp:lineTo x="0" y="21204"/>
                <wp:lineTo x="21364" y="21204"/>
                <wp:lineTo x="21364" y="0"/>
                <wp:lineTo x="0" y="0"/>
              </wp:wrapPolygon>
            </wp:wrapTight>
            <wp:docPr id="40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BXP4989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EE">
        <w:rPr>
          <w:noProof/>
        </w:rPr>
        <w:drawing>
          <wp:anchor distT="0" distB="0" distL="118745" distR="118745" simplePos="0" relativeHeight="251658480" behindDoc="0" locked="0" layoutInCell="1" allowOverlap="1" wp14:anchorId="35E032A5" wp14:editId="2E022BAB">
            <wp:simplePos x="0" y="0"/>
            <wp:positionH relativeFrom="page">
              <wp:posOffset>4368165</wp:posOffset>
            </wp:positionH>
            <wp:positionV relativeFrom="page">
              <wp:posOffset>1075690</wp:posOffset>
            </wp:positionV>
            <wp:extent cx="1959610" cy="1217295"/>
            <wp:effectExtent l="0" t="0" r="0" b="1905"/>
            <wp:wrapTight wrapText="bothSides">
              <wp:wrapPolygon edited="0">
                <wp:start x="0" y="0"/>
                <wp:lineTo x="0" y="21183"/>
                <wp:lineTo x="21278" y="21183"/>
                <wp:lineTo x="21278" y="0"/>
                <wp:lineTo x="0" y="0"/>
              </wp:wrapPolygon>
            </wp:wrapTight>
            <wp:docPr id="40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dvantage brochure images:42-1604408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EE">
        <w:rPr>
          <w:noProof/>
        </w:rPr>
        <w:drawing>
          <wp:anchor distT="0" distB="0" distL="114300" distR="114300" simplePos="0" relativeHeight="251741425" behindDoc="0" locked="0" layoutInCell="1" allowOverlap="1" wp14:anchorId="6D83F733" wp14:editId="2EA58B80">
            <wp:simplePos x="0" y="0"/>
            <wp:positionH relativeFrom="page">
              <wp:posOffset>3441700</wp:posOffset>
            </wp:positionH>
            <wp:positionV relativeFrom="page">
              <wp:posOffset>1504315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EE">
        <w:rPr>
          <w:noProof/>
        </w:rPr>
        <w:drawing>
          <wp:anchor distT="0" distB="0" distL="114300" distR="114300" simplePos="0" relativeHeight="251743473" behindDoc="0" locked="0" layoutInCell="1" allowOverlap="1" wp14:anchorId="60578DFF" wp14:editId="38163557">
            <wp:simplePos x="0" y="0"/>
            <wp:positionH relativeFrom="page">
              <wp:posOffset>5664200</wp:posOffset>
            </wp:positionH>
            <wp:positionV relativeFrom="page">
              <wp:posOffset>285115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EE">
        <w:rPr>
          <w:noProof/>
        </w:rPr>
        <w:drawing>
          <wp:anchor distT="0" distB="0" distL="114300" distR="114300" simplePos="0" relativeHeight="251695345" behindDoc="0" locked="0" layoutInCell="1" allowOverlap="1" wp14:anchorId="46607EE4" wp14:editId="1026424A">
            <wp:simplePos x="0" y="0"/>
            <wp:positionH relativeFrom="page">
              <wp:posOffset>2971800</wp:posOffset>
            </wp:positionH>
            <wp:positionV relativeFrom="page">
              <wp:posOffset>279400</wp:posOffset>
            </wp:positionV>
            <wp:extent cx="804545" cy="877570"/>
            <wp:effectExtent l="152400" t="152400" r="135255" b="138430"/>
            <wp:wrapThrough wrapText="bothSides">
              <wp:wrapPolygon edited="0">
                <wp:start x="19478" y="-1543"/>
                <wp:lineTo x="3747" y="-7599"/>
                <wp:lineTo x="-5499" y="10523"/>
                <wp:lineTo x="-1175" y="12377"/>
                <wp:lineTo x="-2908" y="15775"/>
                <wp:lineTo x="-1554" y="20497"/>
                <wp:lineTo x="1535" y="21821"/>
                <wp:lineTo x="20444" y="21648"/>
                <wp:lineTo x="22308" y="12094"/>
                <wp:lineTo x="22596" y="11528"/>
                <wp:lineTo x="22567" y="-218"/>
                <wp:lineTo x="19478" y="-1543"/>
              </wp:wrapPolygon>
            </wp:wrapThrough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5916">
                      <a:off x="0" y="0"/>
                      <a:ext cx="80454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4EE">
        <w:rPr>
          <w:noProof/>
        </w:rPr>
        <w:drawing>
          <wp:anchor distT="0" distB="0" distL="114300" distR="114300" simplePos="0" relativeHeight="251739377" behindDoc="0" locked="0" layoutInCell="1" allowOverlap="1" wp14:anchorId="32CD4466" wp14:editId="7B754128">
            <wp:simplePos x="0" y="0"/>
            <wp:positionH relativeFrom="page">
              <wp:posOffset>6451600</wp:posOffset>
            </wp:positionH>
            <wp:positionV relativeFrom="page">
              <wp:posOffset>1033145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4EE">
        <w:rPr>
          <w:noProof/>
        </w:rPr>
        <w:drawing>
          <wp:anchor distT="0" distB="0" distL="114300" distR="114300" simplePos="0" relativeHeight="251747569" behindDoc="0" locked="0" layoutInCell="1" allowOverlap="1" wp14:anchorId="2413BD28" wp14:editId="25629AF2">
            <wp:simplePos x="0" y="0"/>
            <wp:positionH relativeFrom="page">
              <wp:posOffset>5930265</wp:posOffset>
            </wp:positionH>
            <wp:positionV relativeFrom="page">
              <wp:posOffset>2481580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B59">
        <w:rPr>
          <w:noProof/>
        </w:rPr>
        <mc:AlternateContent>
          <mc:Choice Requires="wps">
            <w:drawing>
              <wp:anchor distT="0" distB="0" distL="114300" distR="114300" simplePos="0" relativeHeight="251658378" behindDoc="0" locked="0" layoutInCell="1" allowOverlap="1" wp14:anchorId="285E5851" wp14:editId="0B447A05">
                <wp:simplePos x="0" y="0"/>
                <wp:positionH relativeFrom="page">
                  <wp:posOffset>406400</wp:posOffset>
                </wp:positionH>
                <wp:positionV relativeFrom="page">
                  <wp:posOffset>251460</wp:posOffset>
                </wp:positionV>
                <wp:extent cx="2095500" cy="2631440"/>
                <wp:effectExtent l="0" t="0" r="12700" b="10160"/>
                <wp:wrapNone/>
                <wp:docPr id="22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631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09B6FB" w14:textId="77777777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7C4F54A8" w14:textId="30A4D308" w:rsidR="003020B6" w:rsidRDefault="003020B6" w:rsidP="00F5790E">
                            <w:pPr>
                              <w:pStyle w:val="Symbol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9:</w:t>
                            </w:r>
                          </w:p>
                          <w:p w14:paraId="706FBBEE" w14:textId="77777777" w:rsidR="003020B6" w:rsidRDefault="003020B6" w:rsidP="00F5790E">
                            <w:pPr>
                              <w:jc w:val="center"/>
                            </w:pPr>
                          </w:p>
                          <w:p w14:paraId="6071ADE9" w14:textId="5F665F8B" w:rsidR="003020B6" w:rsidRPr="00864E87" w:rsidRDefault="003020B6" w:rsidP="00F5790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864E8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This is the seed of an oak tree. From these mighty oaks grow.</w:t>
                            </w:r>
                          </w:p>
                          <w:p w14:paraId="0429C08E" w14:textId="540B59A4" w:rsidR="003020B6" w:rsidRPr="00864E87" w:rsidRDefault="003020B6" w:rsidP="00F5790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 w:rsidRPr="00864E8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Can you find the </w:t>
                            </w:r>
                            <w:proofErr w:type="gramStart"/>
                            <w:r w:rsidRPr="00864E8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seeds</w:t>
                            </w:r>
                            <w:proofErr w:type="gramEnd"/>
                          </w:p>
                          <w:p w14:paraId="44D254C8" w14:textId="7B899389" w:rsidR="003020B6" w:rsidRPr="00864E87" w:rsidRDefault="003020B6" w:rsidP="00F5790E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>_ _ _ R</w:t>
                            </w:r>
                            <w:r w:rsidRPr="00864E87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32pt;margin-top:19.8pt;width:165pt;height:207.2pt;z-index:251658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" fillcolor="#8064a2 [3207]" stroked="f" strokecolor="#4a7ebb" strokeweight="1.5pt">
                <v:shadow opacity="22938f" mv:blur="38100f" offset="0,2pt"/>
                <v:textbox inset=",7.2pt,,7.2pt">
                  <w:txbxContent>
                    <w:p w14:paraId="5D09B6FB" w14:textId="77777777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7C4F54A8" w14:textId="30A4D308" w:rsidR="003020B6" w:rsidRDefault="003020B6" w:rsidP="00F5790E">
                      <w:pPr>
                        <w:pStyle w:val="Symbol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9:</w:t>
                      </w:r>
                    </w:p>
                    <w:p w14:paraId="706FBBEE" w14:textId="77777777" w:rsidR="003020B6" w:rsidRDefault="003020B6" w:rsidP="00F5790E">
                      <w:pPr>
                        <w:jc w:val="center"/>
                      </w:pPr>
                    </w:p>
                    <w:p w14:paraId="6071ADE9" w14:textId="5F665F8B" w:rsidR="003020B6" w:rsidRPr="00864E87" w:rsidRDefault="003020B6" w:rsidP="00F5790E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864E8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This is the seed of an oak tree. From these mighty oaks grow.</w:t>
                      </w:r>
                    </w:p>
                    <w:p w14:paraId="0429C08E" w14:textId="540B59A4" w:rsidR="003020B6" w:rsidRPr="00864E87" w:rsidRDefault="003020B6" w:rsidP="00F5790E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 w:rsidRPr="00864E8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Can you find the </w:t>
                      </w:r>
                      <w:proofErr w:type="gramStart"/>
                      <w:r w:rsidRPr="00864E8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seeds</w:t>
                      </w:r>
                      <w:proofErr w:type="gramEnd"/>
                    </w:p>
                    <w:p w14:paraId="44D254C8" w14:textId="7B899389" w:rsidR="003020B6" w:rsidRPr="00864E87" w:rsidRDefault="003020B6" w:rsidP="00F5790E">
                      <w:pPr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>_ _ _ R</w:t>
                      </w:r>
                      <w:r w:rsidRPr="00864E87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4E87">
        <w:rPr>
          <w:noProof/>
        </w:rPr>
        <mc:AlternateContent>
          <mc:Choice Requires="wps">
            <w:drawing>
              <wp:anchor distT="0" distB="0" distL="114300" distR="114300" simplePos="0" relativeHeight="251682033" behindDoc="0" locked="0" layoutInCell="1" allowOverlap="1" wp14:anchorId="5B7EA2B2" wp14:editId="1D2B7545">
                <wp:simplePos x="0" y="0"/>
                <wp:positionH relativeFrom="page">
                  <wp:posOffset>711200</wp:posOffset>
                </wp:positionH>
                <wp:positionV relativeFrom="page">
                  <wp:posOffset>5600700</wp:posOffset>
                </wp:positionV>
                <wp:extent cx="2235200" cy="3365500"/>
                <wp:effectExtent l="0" t="0" r="0" b="12700"/>
                <wp:wrapThrough wrapText="bothSides">
                  <wp:wrapPolygon edited="0">
                    <wp:start x="0" y="0"/>
                    <wp:lineTo x="0" y="21518"/>
                    <wp:lineTo x="21355" y="21518"/>
                    <wp:lineTo x="21355" y="0"/>
                    <wp:lineTo x="0" y="0"/>
                  </wp:wrapPolygon>
                </wp:wrapThrough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365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8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C9D00" w14:textId="293BBB72" w:rsidR="003020B6" w:rsidRPr="00804555" w:rsidRDefault="003020B6" w:rsidP="00993D58">
                            <w:pPr>
                              <w:pStyle w:val="Symbol"/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804555">
                              <w:rPr>
                                <w:rFonts w:ascii="Chalkboard" w:hAnsi="Chalkboard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Clue Number 11:</w:t>
                            </w:r>
                          </w:p>
                          <w:p w14:paraId="02FFDEB9" w14:textId="77777777" w:rsidR="003020B6" w:rsidRDefault="003020B6" w:rsidP="00993D58">
                            <w:pPr>
                              <w:rPr>
                                <w:color w:val="5F497A" w:themeColor="accent4" w:themeShade="BF"/>
                              </w:rPr>
                            </w:pPr>
                          </w:p>
                          <w:p w14:paraId="7392BBDC" w14:textId="72DA63CF" w:rsidR="003020B6" w:rsidRPr="003C327E" w:rsidRDefault="003020B6" w:rsidP="00993D58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This is the final clue. You are getting near the </w:t>
                            </w:r>
                            <w:proofErr w:type="gramStart"/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eggs…..</w:t>
                            </w:r>
                            <w:proofErr w:type="gramEnd"/>
                          </w:p>
                          <w:p w14:paraId="01F6C46E" w14:textId="46A67844" w:rsidR="003020B6" w:rsidRPr="003C327E" w:rsidRDefault="003020B6" w:rsidP="00993D58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We must go to the tearoom</w:t>
                            </w:r>
                          </w:p>
                          <w:p w14:paraId="3F33F0B7" w14:textId="4836BE6A" w:rsidR="003020B6" w:rsidRPr="003C327E" w:rsidRDefault="003020B6" w:rsidP="00993D58">
                            <w:pP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What is the special name for the </w:t>
                            </w:r>
                            <w:proofErr w:type="gramStart"/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tearoom</w:t>
                            </w:r>
                            <w:proofErr w:type="gramEnd"/>
                          </w:p>
                          <w:p w14:paraId="3F5F5FD4" w14:textId="77777777" w:rsidR="003020B6" w:rsidRDefault="003020B6" w:rsidP="00804555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</w:p>
                          <w:p w14:paraId="0AC0EC88" w14:textId="31DFF304" w:rsidR="003020B6" w:rsidRPr="003C327E" w:rsidRDefault="003020B6" w:rsidP="0080455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</w:rPr>
                            </w:pPr>
                            <w:r w:rsidRPr="003C327E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</w:rPr>
                              <w:t>_ _ _ _ Y</w:t>
                            </w:r>
                          </w:p>
                          <w:p w14:paraId="7733C08C" w14:textId="176EA51C" w:rsidR="003020B6" w:rsidRPr="001E5F38" w:rsidRDefault="003020B6" w:rsidP="00993D58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51" type="#_x0000_t202" style="position:absolute;margin-left:56pt;margin-top:441pt;width:176pt;height:265pt;z-index:251682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" mv:complextextbox="1" fillcolor="#c0504d [3205]" stroked="f">
                <v:fill opacity="51143f"/>
                <v:textbox>
                  <w:txbxContent>
                    <w:p w14:paraId="335C9D00" w14:textId="293BBB72" w:rsidR="003020B6" w:rsidRPr="00804555" w:rsidRDefault="003020B6" w:rsidP="00993D58">
                      <w:pPr>
                        <w:pStyle w:val="Symbol"/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804555">
                        <w:rPr>
                          <w:rFonts w:ascii="Chalkboard" w:hAnsi="Chalkboard"/>
                          <w:color w:val="1D1B11" w:themeColor="background2" w:themeShade="1A"/>
                          <w:sz w:val="36"/>
                          <w:szCs w:val="36"/>
                        </w:rPr>
                        <w:t>Clue Number 11:</w:t>
                      </w:r>
                    </w:p>
                    <w:p w14:paraId="02FFDEB9" w14:textId="77777777" w:rsidR="003020B6" w:rsidRDefault="003020B6" w:rsidP="00993D58">
                      <w:pPr>
                        <w:rPr>
                          <w:color w:val="5F497A" w:themeColor="accent4" w:themeShade="BF"/>
                        </w:rPr>
                      </w:pPr>
                    </w:p>
                    <w:p w14:paraId="7392BBDC" w14:textId="72DA63CF" w:rsidR="003020B6" w:rsidRPr="003C327E" w:rsidRDefault="003020B6" w:rsidP="00993D58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This is the final clue. You are getting near the </w:t>
                      </w:r>
                      <w:proofErr w:type="gramStart"/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eggs…..</w:t>
                      </w:r>
                      <w:proofErr w:type="gramEnd"/>
                    </w:p>
                    <w:p w14:paraId="01F6C46E" w14:textId="46A67844" w:rsidR="003020B6" w:rsidRPr="003C327E" w:rsidRDefault="003020B6" w:rsidP="00993D58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We must go to the tearoom</w:t>
                      </w:r>
                    </w:p>
                    <w:p w14:paraId="3F33F0B7" w14:textId="4836BE6A" w:rsidR="003020B6" w:rsidRPr="003C327E" w:rsidRDefault="003020B6" w:rsidP="00993D58">
                      <w:pP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What is the special name for the </w:t>
                      </w:r>
                      <w:proofErr w:type="gramStart"/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tearoom</w:t>
                      </w:r>
                      <w:proofErr w:type="gramEnd"/>
                    </w:p>
                    <w:p w14:paraId="3F5F5FD4" w14:textId="77777777" w:rsidR="003020B6" w:rsidRDefault="003020B6" w:rsidP="00804555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</w:p>
                    <w:p w14:paraId="0AC0EC88" w14:textId="31DFF304" w:rsidR="003020B6" w:rsidRPr="003C327E" w:rsidRDefault="003020B6" w:rsidP="00804555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</w:rPr>
                      </w:pPr>
                      <w:r w:rsidRPr="003C327E">
                        <w:rPr>
                          <w:rFonts w:ascii="Chalkboard" w:hAnsi="Chalkboard"/>
                          <w:b/>
                          <w:color w:val="1D1B11" w:themeColor="background2" w:themeShade="1A"/>
                        </w:rPr>
                        <w:t>_ _ _ _ Y</w:t>
                      </w:r>
                    </w:p>
                    <w:p w14:paraId="7733C08C" w14:textId="176EA51C" w:rsidR="003020B6" w:rsidRPr="001E5F38" w:rsidRDefault="003020B6" w:rsidP="00993D58">
                      <w:pPr>
                        <w:rPr>
                          <w:color w:val="5F497A" w:themeColor="accent4" w:themeShade="BF"/>
                        </w:rPr>
                      </w:pPr>
                      <w:r>
                        <w:rPr>
                          <w:color w:val="5F497A" w:themeColor="accent4" w:themeShade="BF"/>
                        </w:rPr>
                        <w:t>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4E87">
        <w:rPr>
          <w:noProof/>
        </w:rPr>
        <mc:AlternateContent>
          <mc:Choice Requires="wps">
            <w:drawing>
              <wp:anchor distT="0" distB="0" distL="114300" distR="114300" simplePos="0" relativeHeight="251672817" behindDoc="0" locked="0" layoutInCell="1" allowOverlap="1" wp14:anchorId="042EEBFF" wp14:editId="025F4D77">
                <wp:simplePos x="0" y="0"/>
                <wp:positionH relativeFrom="page">
                  <wp:posOffset>4511040</wp:posOffset>
                </wp:positionH>
                <wp:positionV relativeFrom="page">
                  <wp:posOffset>3594100</wp:posOffset>
                </wp:positionV>
                <wp:extent cx="2194560" cy="2387600"/>
                <wp:effectExtent l="0" t="0" r="0" b="0"/>
                <wp:wrapTight wrapText="bothSides">
                  <wp:wrapPolygon edited="0">
                    <wp:start x="0" y="0"/>
                    <wp:lineTo x="0" y="21370"/>
                    <wp:lineTo x="21250" y="21370"/>
                    <wp:lineTo x="21250" y="0"/>
                    <wp:lineTo x="0" y="0"/>
                  </wp:wrapPolygon>
                </wp:wrapTight>
                <wp:docPr id="271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387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C84011" w14:textId="4BF23ED3" w:rsidR="003020B6" w:rsidRDefault="003020B6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993D58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Clue number 10</w:t>
                            </w:r>
                            <w:r w:rsidRPr="00993D58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76DF3E6" w14:textId="77777777" w:rsidR="003020B6" w:rsidRDefault="003020B6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0328715" w14:textId="303F4A19" w:rsidR="003020B6" w:rsidRDefault="003020B6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You are looking for something lying on is side. It should be standing tall. It is fun to climb</w:t>
                            </w:r>
                          </w:p>
                          <w:p w14:paraId="5D8D3E47" w14:textId="77777777" w:rsidR="003020B6" w:rsidRDefault="003020B6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BF2AF01" w14:textId="0111ADDD" w:rsidR="003020B6" w:rsidRDefault="003020B6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ab/>
                              <w:t>_ _ _ E</w:t>
                            </w:r>
                          </w:p>
                          <w:p w14:paraId="5D752A3C" w14:textId="0CBE1CA9" w:rsidR="003020B6" w:rsidRPr="00993D58" w:rsidRDefault="003020B6" w:rsidP="00586F20">
                            <w:pPr>
                              <w:pStyle w:val="Symbol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52" style="position:absolute;margin-left:355.2pt;margin-top:283pt;width:172.8pt;height:188pt;z-index:251672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" fillcolor="#9bbb59 [3206]" stroked="f" strokeweight="1.5pt">
                <v:shadow opacity="22938f" mv:blur="38100f" offset="0,2pt"/>
                <v:textbox inset=",0,,7.2pt">
                  <w:txbxContent>
                    <w:p w14:paraId="7BC84011" w14:textId="4BF23ED3" w:rsidR="003020B6" w:rsidRDefault="003020B6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993D58">
                        <w:rPr>
                          <w:rFonts w:ascii="Chalkboard" w:hAnsi="Chalkboard"/>
                          <w:sz w:val="36"/>
                          <w:szCs w:val="36"/>
                        </w:rPr>
                        <w:t>Clue number 10</w:t>
                      </w:r>
                      <w:r w:rsidRPr="00993D58">
                        <w:rPr>
                          <w:rFonts w:ascii="Chalkboard" w:hAnsi="Chalkboard"/>
                          <w:sz w:val="28"/>
                          <w:szCs w:val="28"/>
                        </w:rPr>
                        <w:t>:</w:t>
                      </w:r>
                    </w:p>
                    <w:p w14:paraId="176DF3E6" w14:textId="77777777" w:rsidR="003020B6" w:rsidRDefault="003020B6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0328715" w14:textId="303F4A19" w:rsidR="003020B6" w:rsidRDefault="003020B6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You are looking for something lying on is side. It should be standing tall. It is fun to climb</w:t>
                      </w:r>
                    </w:p>
                    <w:p w14:paraId="5D8D3E47" w14:textId="77777777" w:rsidR="003020B6" w:rsidRDefault="003020B6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BF2AF01" w14:textId="0111ADDD" w:rsidR="003020B6" w:rsidRDefault="003020B6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ab/>
                        <w:t>_ _ _ E</w:t>
                      </w:r>
                    </w:p>
                    <w:p w14:paraId="5D752A3C" w14:textId="0CBE1CA9" w:rsidR="003020B6" w:rsidRPr="00993D58" w:rsidRDefault="003020B6" w:rsidP="00586F20">
                      <w:pPr>
                        <w:pStyle w:val="Symbol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F15468">
        <w:rPr>
          <w:noProof/>
        </w:rPr>
        <mc:AlternateContent>
          <mc:Choice Requires="wps">
            <w:drawing>
              <wp:anchor distT="0" distB="0" distL="114300" distR="114300" simplePos="0" relativeHeight="251729137" behindDoc="0" locked="0" layoutInCell="1" allowOverlap="1" wp14:anchorId="3AE8ACB7" wp14:editId="038C64CD">
                <wp:simplePos x="0" y="0"/>
                <wp:positionH relativeFrom="page">
                  <wp:posOffset>3860800</wp:posOffset>
                </wp:positionH>
                <wp:positionV relativeFrom="page">
                  <wp:posOffset>7454900</wp:posOffset>
                </wp:positionV>
                <wp:extent cx="2921000" cy="2095500"/>
                <wp:effectExtent l="0" t="0" r="25400" b="38100"/>
                <wp:wrapThrough wrapText="bothSides">
                  <wp:wrapPolygon edited="0">
                    <wp:start x="0" y="0"/>
                    <wp:lineTo x="0" y="21731"/>
                    <wp:lineTo x="21600" y="21731"/>
                    <wp:lineTo x="21600" y="0"/>
                    <wp:lineTo x="0" y="0"/>
                  </wp:wrapPolygon>
                </wp:wrapThrough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095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  <a:alpha val="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CE6C" w14:textId="722AB43A" w:rsidR="003020B6" w:rsidRDefault="003020B6" w:rsidP="0080455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You have reached the end.</w:t>
                            </w:r>
                          </w:p>
                          <w:p w14:paraId="09FF4D83" w14:textId="71D85FFB" w:rsidR="003020B6" w:rsidRPr="00804555" w:rsidRDefault="003020B6" w:rsidP="0080455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Use you letters to spell some words</w:t>
                            </w:r>
                          </w:p>
                          <w:p w14:paraId="6B51095B" w14:textId="12E82BFF" w:rsidR="003020B6" w:rsidRPr="00804555" w:rsidRDefault="003020B6" w:rsidP="0080455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You have been amazing. Go into the </w:t>
                            </w:r>
                            <w:proofErr w:type="spellStart"/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Bot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and the Easter Bunny secret </w:t>
                            </w:r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stash awaits </w:t>
                            </w:r>
                            <w:proofErr w:type="gramStart"/>
                            <w:r w:rsidRPr="00804555"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……..</w:t>
                            </w:r>
                            <w:proofErr w:type="gramEnd"/>
                          </w:p>
                          <w:p w14:paraId="0BB0659A" w14:textId="5F11928C" w:rsidR="003020B6" w:rsidRPr="00804555" w:rsidRDefault="003020B6" w:rsidP="00804555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053" type="#_x0000_t202" style="position:absolute;margin-left:304pt;margin-top:587pt;width:230pt;height:165pt;z-index:251729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" mv:complextextbox="1" fillcolor="#548dd4 [1951]" strokecolor="#0f243e [1615]">
                <v:stroke opacity="0"/>
                <v:textbox>
                  <w:txbxContent>
                    <w:p w14:paraId="4C9ECE6C" w14:textId="722AB43A" w:rsidR="003020B6" w:rsidRDefault="003020B6" w:rsidP="00804555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You have reached the end.</w:t>
                      </w:r>
                    </w:p>
                    <w:p w14:paraId="09FF4D83" w14:textId="71D85FFB" w:rsidR="003020B6" w:rsidRPr="00804555" w:rsidRDefault="003020B6" w:rsidP="00804555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Use you letters to spell some words</w:t>
                      </w:r>
                    </w:p>
                    <w:p w14:paraId="6B51095B" w14:textId="12E82BFF" w:rsidR="003020B6" w:rsidRPr="00804555" w:rsidRDefault="003020B6" w:rsidP="00804555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You have been amazing. Go into the </w:t>
                      </w:r>
                      <w:proofErr w:type="spellStart"/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Bot</w:t>
                      </w: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hy</w:t>
                      </w:r>
                      <w:proofErr w:type="spellEnd"/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 and the Easter Bunny secret </w:t>
                      </w:r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 xml:space="preserve">stash awaits </w:t>
                      </w:r>
                      <w:proofErr w:type="gramStart"/>
                      <w:r w:rsidRPr="00804555"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  <w:t>……..</w:t>
                      </w:r>
                      <w:proofErr w:type="gramEnd"/>
                    </w:p>
                    <w:p w14:paraId="0BB0659A" w14:textId="5F11928C" w:rsidR="003020B6" w:rsidRPr="00804555" w:rsidRDefault="003020B6" w:rsidP="00804555">
                      <w:pPr>
                        <w:jc w:val="center"/>
                        <w:rPr>
                          <w:rFonts w:ascii="Chalkboard" w:hAnsi="Chalkboar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468">
        <w:rPr>
          <w:noProof/>
        </w:rPr>
        <w:drawing>
          <wp:anchor distT="0" distB="0" distL="114300" distR="114300" simplePos="0" relativeHeight="251751665" behindDoc="0" locked="0" layoutInCell="1" allowOverlap="1" wp14:anchorId="2E739CBF" wp14:editId="6B7F8E00">
            <wp:simplePos x="0" y="0"/>
            <wp:positionH relativeFrom="page">
              <wp:posOffset>3365500</wp:posOffset>
            </wp:positionH>
            <wp:positionV relativeFrom="page">
              <wp:posOffset>6457315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468">
        <w:rPr>
          <w:noProof/>
        </w:rPr>
        <w:drawing>
          <wp:anchor distT="0" distB="0" distL="114300" distR="114300" simplePos="0" relativeHeight="251749617" behindDoc="0" locked="0" layoutInCell="1" allowOverlap="1" wp14:anchorId="710B6673" wp14:editId="290DE10E">
            <wp:simplePos x="0" y="0"/>
            <wp:positionH relativeFrom="page">
              <wp:posOffset>3149600</wp:posOffset>
            </wp:positionH>
            <wp:positionV relativeFrom="page">
              <wp:posOffset>5554980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468">
        <w:rPr>
          <w:noProof/>
        </w:rPr>
        <w:drawing>
          <wp:anchor distT="0" distB="0" distL="114300" distR="114300" simplePos="0" relativeHeight="251745521" behindDoc="0" locked="0" layoutInCell="1" allowOverlap="1" wp14:anchorId="64467C1C" wp14:editId="793075A5">
            <wp:simplePos x="0" y="0"/>
            <wp:positionH relativeFrom="page">
              <wp:posOffset>3606165</wp:posOffset>
            </wp:positionH>
            <wp:positionV relativeFrom="page">
              <wp:posOffset>2545715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D58">
        <w:rPr>
          <w:rFonts w:ascii="Chalkboard" w:hAnsi="Chalkboard"/>
          <w:noProof/>
          <w:sz w:val="36"/>
          <w:szCs w:val="36"/>
        </w:rPr>
        <w:drawing>
          <wp:anchor distT="0" distB="0" distL="114300" distR="114300" simplePos="0" relativeHeight="251679985" behindDoc="0" locked="0" layoutInCell="1" allowOverlap="1" wp14:anchorId="23750D64" wp14:editId="24F99A59">
            <wp:simplePos x="0" y="0"/>
            <wp:positionH relativeFrom="page">
              <wp:posOffset>368300</wp:posOffset>
            </wp:positionH>
            <wp:positionV relativeFrom="page">
              <wp:posOffset>9372600</wp:posOffset>
            </wp:positionV>
            <wp:extent cx="1992630" cy="3350895"/>
            <wp:effectExtent l="0" t="0" r="0" b="1905"/>
            <wp:wrapTight wrapText="bothSides">
              <wp:wrapPolygon edited="0">
                <wp:start x="0" y="0"/>
                <wp:lineTo x="0" y="21449"/>
                <wp:lineTo x="21201" y="21449"/>
                <wp:lineTo x="21201" y="0"/>
                <wp:lineTo x="0" y="0"/>
              </wp:wrapPolygon>
            </wp:wrapTight>
            <wp:docPr id="3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384" behindDoc="0" locked="0" layoutInCell="1" allowOverlap="1" wp14:anchorId="2063929C" wp14:editId="14BD0A6A">
                <wp:simplePos x="0" y="0"/>
                <wp:positionH relativeFrom="page">
                  <wp:posOffset>2149475</wp:posOffset>
                </wp:positionH>
                <wp:positionV relativeFrom="page">
                  <wp:posOffset>4419600</wp:posOffset>
                </wp:positionV>
                <wp:extent cx="1828800" cy="457200"/>
                <wp:effectExtent l="3175" t="0" r="0" b="0"/>
                <wp:wrapNone/>
                <wp:docPr id="22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F908E4E" w14:textId="77777777" w:rsidR="003020B6" w:rsidRPr="009C07CB" w:rsidRDefault="003020B6" w:rsidP="00815129">
                            <w:pPr>
                              <w:pStyle w:val="Symbol"/>
                              <w:rPr>
                                <w:color w:val="B8CCE4" w:themeColor="accent1" w:themeTint="66"/>
                              </w:rPr>
                            </w:pPr>
                            <w:r w:rsidRPr="009C07CB">
                              <w:rPr>
                                <w:color w:val="B8CCE4" w:themeColor="accent1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4" type="#_x0000_t202" style="position:absolute;margin-left:169.25pt;margin-top:348pt;width:2in;height:36pt;z-index:25165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" filled="f" stroked="f">
                <v:stroke o:forcedash="t"/>
                <v:textbox inset="0,0,0,0">
                  <w:txbxContent>
                    <w:p w14:paraId="1F908E4E" w14:textId="77777777" w:rsidR="003020B6" w:rsidRPr="009C07CB" w:rsidRDefault="003020B6" w:rsidP="00815129">
                      <w:pPr>
                        <w:pStyle w:val="Symbol"/>
                        <w:rPr>
                          <w:color w:val="B8CCE4" w:themeColor="accent1" w:themeTint="66"/>
                        </w:rPr>
                      </w:pPr>
                      <w:r w:rsidRPr="009C07CB">
                        <w:rPr>
                          <w:color w:val="B8CCE4" w:themeColor="accent1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F19">
        <w:br w:type="page"/>
      </w:r>
      <w:r w:rsidR="006D324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6241" behindDoc="0" locked="0" layoutInCell="1" allowOverlap="1" wp14:anchorId="7FAB69B7" wp14:editId="789D44E6">
                <wp:simplePos x="0" y="0"/>
                <wp:positionH relativeFrom="page">
                  <wp:posOffset>2019300</wp:posOffset>
                </wp:positionH>
                <wp:positionV relativeFrom="page">
                  <wp:posOffset>7594600</wp:posOffset>
                </wp:positionV>
                <wp:extent cx="469900" cy="520700"/>
                <wp:effectExtent l="0" t="0" r="38100" b="38100"/>
                <wp:wrapThrough wrapText="bothSides">
                  <wp:wrapPolygon edited="0">
                    <wp:start x="0" y="0"/>
                    <wp:lineTo x="0" y="22127"/>
                    <wp:lineTo x="22184" y="22127"/>
                    <wp:lineTo x="22184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664FB" w14:textId="77777777" w:rsidR="003020B6" w:rsidRDefault="003020B6" w:rsidP="00C02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159pt;margin-top:598pt;width:37pt;height:41pt;z-index:251776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" mv:complextextbox="1" filled="f" strokecolor="#1c1a10 [334]">
                <v:textbox>
                  <w:txbxContent>
                    <w:p w14:paraId="0A8664FB" w14:textId="77777777" w:rsidR="003020B6" w:rsidRDefault="003020B6" w:rsidP="00C02E1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247">
        <w:rPr>
          <w:noProof/>
        </w:rPr>
        <mc:AlternateContent>
          <mc:Choice Requires="wps">
            <w:drawing>
              <wp:anchor distT="0" distB="0" distL="114300" distR="114300" simplePos="0" relativeHeight="251774193" behindDoc="0" locked="0" layoutInCell="1" allowOverlap="1" wp14:anchorId="215AC994" wp14:editId="22DF346F">
                <wp:simplePos x="0" y="0"/>
                <wp:positionH relativeFrom="page">
                  <wp:posOffset>2082800</wp:posOffset>
                </wp:positionH>
                <wp:positionV relativeFrom="page">
                  <wp:posOffset>6235700</wp:posOffset>
                </wp:positionV>
                <wp:extent cx="508000" cy="444500"/>
                <wp:effectExtent l="0" t="0" r="25400" b="38100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7E510" w14:textId="77777777" w:rsidR="003020B6" w:rsidRDefault="003020B6" w:rsidP="00C02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164pt;margin-top:491pt;width:40pt;height:35pt;z-index:251774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" mv:complextextbox="1" filled="f" strokecolor="#1c1a10 [334]">
                <v:textbox>
                  <w:txbxContent>
                    <w:p w14:paraId="1477E510" w14:textId="77777777" w:rsidR="003020B6" w:rsidRDefault="003020B6" w:rsidP="00C02E1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247">
        <w:rPr>
          <w:noProof/>
        </w:rPr>
        <mc:AlternateContent>
          <mc:Choice Requires="wps">
            <w:drawing>
              <wp:anchor distT="0" distB="0" distL="114300" distR="114300" simplePos="0" relativeHeight="251761905" behindDoc="0" locked="0" layoutInCell="1" allowOverlap="1" wp14:anchorId="582B0BC6" wp14:editId="5655565E">
                <wp:simplePos x="0" y="0"/>
                <wp:positionH relativeFrom="page">
                  <wp:posOffset>1638300</wp:posOffset>
                </wp:positionH>
                <wp:positionV relativeFrom="page">
                  <wp:posOffset>5435600</wp:posOffset>
                </wp:positionV>
                <wp:extent cx="469900" cy="444500"/>
                <wp:effectExtent l="0" t="0" r="38100" b="38100"/>
                <wp:wrapThrough wrapText="bothSides">
                  <wp:wrapPolygon edited="0">
                    <wp:start x="0" y="0"/>
                    <wp:lineTo x="0" y="22217"/>
                    <wp:lineTo x="22184" y="22217"/>
                    <wp:lineTo x="22184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DD2A9" w14:textId="77777777" w:rsidR="003020B6" w:rsidRDefault="00302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margin-left:129pt;margin-top:428pt;width:37pt;height:35pt;z-index:2517619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" mv:complextextbox="1" filled="f" strokecolor="#1c1a10 [334]">
                <v:textbox>
                  <w:txbxContent>
                    <w:p w14:paraId="321DD2A9" w14:textId="77777777" w:rsidR="003020B6" w:rsidRDefault="003020B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0B6">
        <w:rPr>
          <w:noProof/>
        </w:rPr>
        <mc:AlternateContent>
          <mc:Choice Requires="wps">
            <w:drawing>
              <wp:anchor distT="0" distB="0" distL="114300" distR="114300" simplePos="0" relativeHeight="251772145" behindDoc="0" locked="0" layoutInCell="1" allowOverlap="1" wp14:anchorId="7070BC2D" wp14:editId="574C3522">
                <wp:simplePos x="0" y="0"/>
                <wp:positionH relativeFrom="page">
                  <wp:posOffset>2108200</wp:posOffset>
                </wp:positionH>
                <wp:positionV relativeFrom="page">
                  <wp:posOffset>4584700</wp:posOffset>
                </wp:positionV>
                <wp:extent cx="469900" cy="444500"/>
                <wp:effectExtent l="0" t="0" r="38100" b="38100"/>
                <wp:wrapThrough wrapText="bothSides">
                  <wp:wrapPolygon edited="0">
                    <wp:start x="0" y="0"/>
                    <wp:lineTo x="0" y="22217"/>
                    <wp:lineTo x="22184" y="22217"/>
                    <wp:lineTo x="22184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F884A" w14:textId="77777777" w:rsidR="003020B6" w:rsidRDefault="003020B6" w:rsidP="00684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8" type="#_x0000_t202" style="position:absolute;margin-left:166pt;margin-top:361pt;width:37pt;height:35pt;z-index:251772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" mv:complextextbox="1" filled="f" strokecolor="#1c1a10 [334]">
                <v:textbox>
                  <w:txbxContent>
                    <w:p w14:paraId="07EF884A" w14:textId="77777777" w:rsidR="003020B6" w:rsidRDefault="003020B6" w:rsidP="0068483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0B6">
        <w:rPr>
          <w:noProof/>
        </w:rPr>
        <w:drawing>
          <wp:anchor distT="0" distB="0" distL="114300" distR="114300" simplePos="0" relativeHeight="251788529" behindDoc="0" locked="0" layoutInCell="1" allowOverlap="1" wp14:anchorId="50EC6F3B" wp14:editId="1700350E">
            <wp:simplePos x="0" y="0"/>
            <wp:positionH relativeFrom="page">
              <wp:posOffset>5410200</wp:posOffset>
            </wp:positionH>
            <wp:positionV relativeFrom="page">
              <wp:posOffset>6633210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B6">
        <w:rPr>
          <w:noProof/>
        </w:rPr>
        <w:drawing>
          <wp:anchor distT="0" distB="0" distL="114300" distR="114300" simplePos="0" relativeHeight="251786481" behindDoc="0" locked="0" layoutInCell="1" allowOverlap="1" wp14:anchorId="1B5DCBCC" wp14:editId="6C25059B">
            <wp:simplePos x="0" y="0"/>
            <wp:positionH relativeFrom="page">
              <wp:posOffset>3860800</wp:posOffset>
            </wp:positionH>
            <wp:positionV relativeFrom="page">
              <wp:posOffset>6176010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B6">
        <w:rPr>
          <w:noProof/>
        </w:rPr>
        <w:drawing>
          <wp:anchor distT="0" distB="0" distL="114300" distR="114300" simplePos="0" relativeHeight="251784433" behindDoc="0" locked="0" layoutInCell="1" allowOverlap="1" wp14:anchorId="721CB025" wp14:editId="47CA2C3A">
            <wp:simplePos x="0" y="0"/>
            <wp:positionH relativeFrom="page">
              <wp:posOffset>3327400</wp:posOffset>
            </wp:positionH>
            <wp:positionV relativeFrom="page">
              <wp:posOffset>1959610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B6">
        <w:rPr>
          <w:noProof/>
        </w:rPr>
        <w:drawing>
          <wp:anchor distT="0" distB="0" distL="114300" distR="114300" simplePos="0" relativeHeight="251782385" behindDoc="0" locked="0" layoutInCell="1" allowOverlap="1" wp14:anchorId="550026F8" wp14:editId="1BC70349">
            <wp:simplePos x="0" y="0"/>
            <wp:positionH relativeFrom="page">
              <wp:posOffset>4000500</wp:posOffset>
            </wp:positionH>
            <wp:positionV relativeFrom="page">
              <wp:posOffset>4486910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B6">
        <w:rPr>
          <w:noProof/>
        </w:rPr>
        <w:drawing>
          <wp:anchor distT="0" distB="0" distL="114300" distR="114300" simplePos="0" relativeHeight="251780337" behindDoc="0" locked="0" layoutInCell="1" allowOverlap="1" wp14:anchorId="7E8AAC38" wp14:editId="10FD1C29">
            <wp:simplePos x="0" y="0"/>
            <wp:positionH relativeFrom="page">
              <wp:posOffset>4559300</wp:posOffset>
            </wp:positionH>
            <wp:positionV relativeFrom="page">
              <wp:posOffset>2975610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B6">
        <w:rPr>
          <w:noProof/>
        </w:rPr>
        <w:drawing>
          <wp:anchor distT="0" distB="0" distL="114300" distR="114300" simplePos="0" relativeHeight="251778289" behindDoc="0" locked="0" layoutInCell="1" allowOverlap="1" wp14:anchorId="1E3FD9DE" wp14:editId="102C983B">
            <wp:simplePos x="0" y="0"/>
            <wp:positionH relativeFrom="page">
              <wp:posOffset>5384800</wp:posOffset>
            </wp:positionH>
            <wp:positionV relativeFrom="page">
              <wp:posOffset>1807210</wp:posOffset>
            </wp:positionV>
            <wp:extent cx="429260" cy="491490"/>
            <wp:effectExtent l="101600" t="76200" r="104140" b="92710"/>
            <wp:wrapThrough wrapText="bothSides">
              <wp:wrapPolygon edited="0">
                <wp:start x="18157" y="-1816"/>
                <wp:lineTo x="4745" y="-8315"/>
                <wp:lineTo x="-5176" y="7303"/>
                <wp:lineTo x="-2934" y="19879"/>
                <wp:lineTo x="3772" y="23128"/>
                <wp:lineTo x="21026" y="21277"/>
                <wp:lineTo x="21647" y="20301"/>
                <wp:lineTo x="23745" y="892"/>
                <wp:lineTo x="18157" y="-1816"/>
              </wp:wrapPolygon>
            </wp:wrapThrough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1ua3jaeWEL._AC_SL1000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8605">
                      <a:off x="0" y="0"/>
                      <a:ext cx="4292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FB9">
        <w:rPr>
          <w:noProof/>
        </w:rPr>
        <mc:AlternateContent>
          <mc:Choice Requires="wps">
            <w:drawing>
              <wp:anchor distT="0" distB="0" distL="114300" distR="114300" simplePos="0" relativeHeight="251763953" behindDoc="0" locked="0" layoutInCell="1" allowOverlap="1" wp14:anchorId="28B85ED1" wp14:editId="3B36F8F9">
                <wp:simplePos x="0" y="0"/>
                <wp:positionH relativeFrom="page">
                  <wp:posOffset>2387600</wp:posOffset>
                </wp:positionH>
                <wp:positionV relativeFrom="page">
                  <wp:posOffset>3695700</wp:posOffset>
                </wp:positionV>
                <wp:extent cx="469900" cy="444500"/>
                <wp:effectExtent l="0" t="0" r="38100" b="38100"/>
                <wp:wrapThrough wrapText="bothSides">
                  <wp:wrapPolygon edited="0">
                    <wp:start x="0" y="0"/>
                    <wp:lineTo x="0" y="22217"/>
                    <wp:lineTo x="22184" y="22217"/>
                    <wp:lineTo x="22184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B8C44" w14:textId="77777777" w:rsidR="003020B6" w:rsidRDefault="003020B6" w:rsidP="00684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9" type="#_x0000_t202" style="position:absolute;margin-left:188pt;margin-top:291pt;width:37pt;height:35pt;z-index:251763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" mv:complextextbox="1" filled="f" strokecolor="#1c1a10 [334]">
                <v:textbox>
                  <w:txbxContent>
                    <w:p w14:paraId="2D7B8C44" w14:textId="77777777" w:rsidR="003020B6" w:rsidRDefault="003020B6" w:rsidP="0068483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04FB9">
        <w:rPr>
          <w:noProof/>
        </w:rPr>
        <mc:AlternateContent>
          <mc:Choice Requires="wps">
            <w:drawing>
              <wp:anchor distT="0" distB="0" distL="114300" distR="114300" simplePos="0" relativeHeight="251766001" behindDoc="0" locked="0" layoutInCell="1" allowOverlap="1" wp14:anchorId="68994E5F" wp14:editId="05F2DA3F">
                <wp:simplePos x="0" y="0"/>
                <wp:positionH relativeFrom="page">
                  <wp:posOffset>2260600</wp:posOffset>
                </wp:positionH>
                <wp:positionV relativeFrom="page">
                  <wp:posOffset>2882900</wp:posOffset>
                </wp:positionV>
                <wp:extent cx="469900" cy="444500"/>
                <wp:effectExtent l="0" t="0" r="38100" b="38100"/>
                <wp:wrapThrough wrapText="bothSides">
                  <wp:wrapPolygon edited="0">
                    <wp:start x="0" y="0"/>
                    <wp:lineTo x="0" y="22217"/>
                    <wp:lineTo x="22184" y="22217"/>
                    <wp:lineTo x="22184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A4FD7" w14:textId="77777777" w:rsidR="003020B6" w:rsidRDefault="003020B6" w:rsidP="00684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0" type="#_x0000_t202" style="position:absolute;margin-left:178pt;margin-top:227pt;width:37pt;height:35pt;z-index:251766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" mv:complextextbox="1" filled="f" strokecolor="#1c1a10 [334]">
                <v:textbox>
                  <w:txbxContent>
                    <w:p w14:paraId="53AA4FD7" w14:textId="77777777" w:rsidR="003020B6" w:rsidRDefault="003020B6" w:rsidP="0068483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04FB9">
        <w:rPr>
          <w:noProof/>
        </w:rPr>
        <mc:AlternateContent>
          <mc:Choice Requires="wps">
            <w:drawing>
              <wp:anchor distT="0" distB="0" distL="114300" distR="114300" simplePos="0" relativeHeight="251770097" behindDoc="0" locked="0" layoutInCell="1" allowOverlap="1" wp14:anchorId="3700BF14" wp14:editId="2D7505B7">
                <wp:simplePos x="0" y="0"/>
                <wp:positionH relativeFrom="page">
                  <wp:posOffset>1955800</wp:posOffset>
                </wp:positionH>
                <wp:positionV relativeFrom="page">
                  <wp:posOffset>1524000</wp:posOffset>
                </wp:positionV>
                <wp:extent cx="4572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1CA8A" w14:textId="77777777" w:rsidR="003020B6" w:rsidRDefault="003020B6" w:rsidP="00684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1" type="#_x0000_t202" style="position:absolute;margin-left:154pt;margin-top:120pt;width:36pt;height:27pt;z-index:251770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" mv:complextextbox="1" filled="f" strokecolor="#1c1a10 [334]">
                <v:textbox>
                  <w:txbxContent>
                    <w:p w14:paraId="5EF1CA8A" w14:textId="77777777" w:rsidR="003020B6" w:rsidRDefault="003020B6" w:rsidP="0068483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04FB9">
        <w:rPr>
          <w:noProof/>
        </w:rPr>
        <mc:AlternateContent>
          <mc:Choice Requires="wps">
            <w:drawing>
              <wp:anchor distT="0" distB="0" distL="114300" distR="114300" simplePos="0" relativeHeight="251768049" behindDoc="0" locked="0" layoutInCell="1" allowOverlap="1" wp14:anchorId="3B66C658" wp14:editId="3B23DB41">
                <wp:simplePos x="0" y="0"/>
                <wp:positionH relativeFrom="page">
                  <wp:posOffset>1879600</wp:posOffset>
                </wp:positionH>
                <wp:positionV relativeFrom="page">
                  <wp:posOffset>2247900</wp:posOffset>
                </wp:positionV>
                <wp:extent cx="444500" cy="368300"/>
                <wp:effectExtent l="0" t="0" r="38100" b="38100"/>
                <wp:wrapThrough wrapText="bothSides">
                  <wp:wrapPolygon edited="0">
                    <wp:start x="0" y="0"/>
                    <wp:lineTo x="0" y="22345"/>
                    <wp:lineTo x="22217" y="22345"/>
                    <wp:lineTo x="22217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C1F40" w14:textId="77777777" w:rsidR="003020B6" w:rsidRDefault="003020B6" w:rsidP="00684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2" type="#_x0000_t202" style="position:absolute;margin-left:148pt;margin-top:177pt;width:35pt;height:29pt;z-index:251768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" mv:complextextbox="1" filled="f" strokecolor="#1c1a10 [334]">
                <v:textbox>
                  <w:txbxContent>
                    <w:p w14:paraId="35FC1F40" w14:textId="77777777" w:rsidR="003020B6" w:rsidRDefault="003020B6" w:rsidP="0068483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B73E0">
        <w:rPr>
          <w:noProof/>
        </w:rPr>
        <mc:AlternateContent>
          <mc:Choice Requires="wpg">
            <w:drawing>
              <wp:anchor distT="0" distB="0" distL="114300" distR="114300" simplePos="1" relativeHeight="251759857" behindDoc="0" locked="0" layoutInCell="1" allowOverlap="1" wp14:anchorId="5C3CB99E" wp14:editId="4C0E9348">
                <wp:simplePos x="749300" y="1473200"/>
                <wp:positionH relativeFrom="page">
                  <wp:posOffset>749300</wp:posOffset>
                </wp:positionH>
                <wp:positionV relativeFrom="page">
                  <wp:posOffset>1473200</wp:posOffset>
                </wp:positionV>
                <wp:extent cx="5956300" cy="7620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300" cy="7620000"/>
                          <a:chOff x="0" y="0"/>
                          <a:chExt cx="5956300" cy="7620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595630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45720"/>
                            <a:ext cx="10007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4">
                          <w:txbxContent>
                            <w:p w14:paraId="4E735779" w14:textId="40AD87B8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02E13"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  <w:t>A Squirrel</w:t>
                              </w:r>
                            </w:p>
                            <w:p w14:paraId="18F5ED29" w14:textId="39EE115B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02E13"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  <w:t>A Rabbit</w:t>
                              </w:r>
                            </w:p>
                            <w:p w14:paraId="2D97F711" w14:textId="77777777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D1CA327" w14:textId="369D864D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02E13"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  <w:t>A Giant Snail</w:t>
                              </w:r>
                            </w:p>
                            <w:p w14:paraId="4EABF9DE" w14:textId="77777777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4360AD8" w14:textId="2A0AA15B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02E13"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proofErr w:type="gramStart"/>
                              <w:r w:rsidRPr="00C02E13"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bookmarkStart w:id="0" w:name="_GoBack"/>
                              <w:r w:rsidRPr="00C02E13"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  <w:t>umble bee</w:t>
                              </w:r>
                              <w:proofErr w:type="gramEnd"/>
                            </w:p>
                            <w:p w14:paraId="384AD643" w14:textId="77777777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B354C31" w14:textId="0AE1131A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  <w:t>A B</w:t>
                              </w:r>
                              <w:r w:rsidRPr="00C02E13"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  <w:t>utterfly</w:t>
                              </w:r>
                            </w:p>
                            <w:p w14:paraId="26B8E46B" w14:textId="77777777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41B9D567" w14:textId="4AC2EDD7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02E13"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  <w:t>A Cat</w:t>
                              </w:r>
                            </w:p>
                            <w:p w14:paraId="44DF61B6" w14:textId="77777777" w:rsidR="003020B6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05E3964" w14:textId="1706E477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  <w:t>A C</w:t>
                              </w:r>
                              <w:r w:rsidRPr="00C02E13"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  <w:t>hicken</w:t>
                              </w:r>
                            </w:p>
                            <w:p w14:paraId="3AE8C543" w14:textId="77777777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52E20194" w14:textId="77777777" w:rsidR="003020B6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69B02293" w14:textId="489BCA58" w:rsidR="003020B6" w:rsidRPr="00C02E13" w:rsidRDefault="003020B6">
                              <w:pPr>
                                <w:rPr>
                                  <w:rFonts w:ascii="Arial Black" w:hAnsi="Arial Black"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Cs/>
                                  <w:sz w:val="32"/>
                                  <w:szCs w:val="32"/>
                                </w:rPr>
                                <w:t>A D</w:t>
                              </w:r>
                              <w:r w:rsidRPr="00C02E13">
                                <w:rPr>
                                  <w:rFonts w:ascii="Arial Black" w:hAnsi="Arial Black"/>
                                  <w:bCs/>
                                  <w:sz w:val="32"/>
                                  <w:szCs w:val="32"/>
                                </w:rPr>
                                <w:t>uck</w:t>
                              </w:r>
                            </w:p>
                            <w:bookmarkEnd w:id="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787400"/>
                            <a:ext cx="9245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91440" y="1181100"/>
                            <a:ext cx="13055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91440" y="1558925"/>
                            <a:ext cx="13055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241"/>
                        <wps:cNvSpPr txBox="1"/>
                        <wps:spPr>
                          <a:xfrm>
                            <a:off x="91440" y="2086610"/>
                            <a:ext cx="14325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42"/>
                        <wps:cNvSpPr txBox="1"/>
                        <wps:spPr>
                          <a:xfrm>
                            <a:off x="91440" y="2464435"/>
                            <a:ext cx="14325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91440" y="2842260"/>
                            <a:ext cx="29438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44"/>
                        <wps:cNvSpPr txBox="1"/>
                        <wps:spPr>
                          <a:xfrm>
                            <a:off x="91440" y="3220085"/>
                            <a:ext cx="115316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91440" y="3597910"/>
                            <a:ext cx="577342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91440" y="3975735"/>
                            <a:ext cx="6832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54"/>
                        <wps:cNvSpPr txBox="1"/>
                        <wps:spPr>
                          <a:xfrm>
                            <a:off x="91440" y="4445000"/>
                            <a:ext cx="28041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256"/>
                        <wps:cNvSpPr txBox="1"/>
                        <wps:spPr>
                          <a:xfrm>
                            <a:off x="91440" y="4822825"/>
                            <a:ext cx="11277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xt Box 258"/>
                        <wps:cNvSpPr txBox="1"/>
                        <wps:spPr>
                          <a:xfrm>
                            <a:off x="91440" y="5200650"/>
                            <a:ext cx="112776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 Box 259"/>
                        <wps:cNvSpPr txBox="1"/>
                        <wps:spPr>
                          <a:xfrm>
                            <a:off x="91440" y="5578475"/>
                            <a:ext cx="442341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91440" y="5991860"/>
                            <a:ext cx="106426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4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" o:spid="_x0000_s1063" style="position:absolute;margin-left:59pt;margin-top:116pt;width:469pt;height:600pt;z-index:251759857;mso-position-horizontal-relative:page;mso-position-vertical-relative:page" coordsize="5956300,76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" mv:complextextbox="1">
                <v:shape id="Text Box 19" o:spid="_x0000_s1064" type="#_x0000_t202" style="position:absolute;width:5956300;height:7620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ULWEwQAA&#10;ANsAAAAPAAAAZHJzL2Rvd25yZXYueG1sRE/bisIwEH1f8B/CCPuyaKrCotUoUlmUZR+89AOGZmyL&#10;zaQkUevfmwXBtzmc6yxWnWnEjZyvLSsYDRMQxIXVNZcK8tPPYArCB2SNjWVS8CAPq2XvY4Gptnc+&#10;0O0YShFD2KeooAqhTaX0RUUG/dC2xJE7W2cwROhKqR3eY7hp5DhJvqXBmmNDhS1lFRWX49Uo8G5z&#10;8dttthl9/Y2vmfnN98kkV+qz363nIAJ14S1+uXc6zp/B/y/xAL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1C1hMEAAADbAAAADwAAAAAAAAAAAAAAAACXAgAAZHJzL2Rvd25y&#10;ZXYueG1sUEsFBgAAAAAEAAQA9QAAAIUDAAAAAA==&#10;" mv:complextextbox="1" filled="f" strokecolor="#1c1a10 [334]"/>
                <v:shape id="Text Box 27" o:spid="_x0000_s1065" type="#_x0000_t202" style="position:absolute;left:91440;top:45720;width:100076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>
                      <w:p w14:paraId="4E735779" w14:textId="40AD87B8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  <w:r w:rsidRPr="00C02E13"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  <w:t>A Squirrel</w:t>
                        </w:r>
                      </w:p>
                      <w:p w14:paraId="18F5ED29" w14:textId="39EE115B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  <w:r w:rsidRPr="00C02E13"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  <w:t>A Rabbit</w:t>
                        </w:r>
                      </w:p>
                      <w:p w14:paraId="2D97F711" w14:textId="77777777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</w:p>
                      <w:p w14:paraId="7D1CA327" w14:textId="369D864D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  <w:r w:rsidRPr="00C02E13"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  <w:t>A Giant Snail</w:t>
                        </w:r>
                      </w:p>
                      <w:p w14:paraId="4EABF9DE" w14:textId="77777777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</w:p>
                      <w:p w14:paraId="54360AD8" w14:textId="2A0AA15B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  <w:r w:rsidRPr="00C02E13"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  <w:t xml:space="preserve">A </w:t>
                        </w:r>
                        <w:proofErr w:type="gramStart"/>
                        <w:r w:rsidRPr="00C02E13"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  <w:t>B</w:t>
                        </w:r>
                        <w:bookmarkStart w:id="1" w:name="_GoBack"/>
                        <w:r w:rsidRPr="00C02E13"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  <w:t>umble bee</w:t>
                        </w:r>
                        <w:proofErr w:type="gramEnd"/>
                      </w:p>
                      <w:p w14:paraId="384AD643" w14:textId="77777777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</w:p>
                      <w:p w14:paraId="5B354C31" w14:textId="0AE1131A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  <w:t>A B</w:t>
                        </w:r>
                        <w:r w:rsidRPr="00C02E13"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  <w:t>utterfly</w:t>
                        </w:r>
                      </w:p>
                      <w:p w14:paraId="26B8E46B" w14:textId="77777777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</w:p>
                      <w:p w14:paraId="41B9D567" w14:textId="4AC2EDD7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  <w:r w:rsidRPr="00C02E13"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  <w:t>A Cat</w:t>
                        </w:r>
                      </w:p>
                      <w:p w14:paraId="44DF61B6" w14:textId="77777777" w:rsidR="003020B6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</w:p>
                      <w:p w14:paraId="505E3964" w14:textId="1706E477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  <w:t>A C</w:t>
                        </w:r>
                        <w:r w:rsidRPr="00C02E13"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  <w:t>hicken</w:t>
                        </w:r>
                      </w:p>
                      <w:p w14:paraId="3AE8C543" w14:textId="77777777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28"/>
                            <w:szCs w:val="28"/>
                          </w:rPr>
                        </w:pPr>
                      </w:p>
                      <w:p w14:paraId="52E20194" w14:textId="77777777" w:rsidR="003020B6" w:rsidRDefault="003020B6">
                        <w:pPr>
                          <w:rPr>
                            <w:rFonts w:ascii="Arial Black" w:hAnsi="Arial Black"/>
                            <w:bCs/>
                            <w:sz w:val="32"/>
                            <w:szCs w:val="32"/>
                          </w:rPr>
                        </w:pPr>
                      </w:p>
                      <w:p w14:paraId="69B02293" w14:textId="489BCA58" w:rsidR="003020B6" w:rsidRPr="00C02E13" w:rsidRDefault="003020B6">
                        <w:pPr>
                          <w:rPr>
                            <w:rFonts w:ascii="Arial Black" w:hAnsi="Arial Black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bCs/>
                            <w:sz w:val="32"/>
                            <w:szCs w:val="32"/>
                          </w:rPr>
                          <w:t>A D</w:t>
                        </w:r>
                        <w:r w:rsidRPr="00C02E13">
                          <w:rPr>
                            <w:rFonts w:ascii="Arial Black" w:hAnsi="Arial Black"/>
                            <w:bCs/>
                            <w:sz w:val="32"/>
                            <w:szCs w:val="32"/>
                          </w:rPr>
                          <w:t>uck</w:t>
                        </w:r>
                      </w:p>
                      <w:bookmarkEnd w:id="1"/>
                    </w:txbxContent>
                  </v:textbox>
                </v:shape>
                <v:shape id="Text Box 28" o:spid="_x0000_s1066" type="#_x0000_t202" style="position:absolute;left:91440;top:787400;width:92456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39" inset="0,0,0,0">
                    <w:txbxContent/>
                  </v:textbox>
                </v:shape>
                <v:shape id="Text Box 239" o:spid="_x0000_s1067" type="#_x0000_t202" style="position:absolute;left:91440;top:1181100;width:130556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VOzxAAA&#10;ANwAAAAPAAAAZHJzL2Rvd25yZXYueG1sRI9Ba8JAFITvgv9heYI33agg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a1Ts8QAAADcAAAADwAAAAAAAAAAAAAAAACXAgAAZHJzL2Rv&#10;d25yZXYueG1sUEsFBgAAAAAEAAQA9QAAAIgDAAAAAA==&#10;" filled="f" stroked="f">
                  <v:textbox style="mso-next-textbox:#Text Box 240" inset="0,0,0,0">
                    <w:txbxContent/>
                  </v:textbox>
                </v:shape>
                <v:shape id="Text Box 240" o:spid="_x0000_s1068" type="#_x0000_t202" style="position:absolute;left:91440;top:1558925;width:130556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kYlTwQAA&#10;ANwAAAAPAAAAZHJzL2Rvd25yZXYueG1sRE9Ni8IwEL0v+B/CCN7WVBFZq1FEdkFYEGs9eBybsQ02&#10;k9pE7f57cxD2+Hjfi1Vna/Gg1hvHCkbDBARx4bThUsEx//n8AuEDssbaMSn4Iw+rZe9jgal2T87o&#10;cQiliCHsU1RQhdCkUvqiIot+6BriyF1cazFE2JZSt/iM4baW4ySZSouGY0OFDW0qKq6Hu1WwPnH2&#10;bW678z67ZCbPZwn/Tq9KDfrdeg4iUBf+xW/3VisYT+L8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JGJU8EAAADcAAAADwAAAAAAAAAAAAAAAACXAgAAZHJzL2Rvd25y&#10;ZXYueG1sUEsFBgAAAAAEAAQA9QAAAIUDAAAAAA==&#10;" filled="f" stroked="f">
                  <v:textbox style="mso-next-textbox:#Text Box 241" inset="0,0,0,0">
                    <w:txbxContent/>
                  </v:textbox>
                </v:shape>
                <v:shape id="Text Box 241" o:spid="_x0000_s1069" type="#_x0000_t202" style="position:absolute;left:91440;top:2086610;width:143256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SzIxAAA&#10;ANwAAAAPAAAAZHJzL2Rvd25yZXYueG1sRI9Ba8JAFITvgv9heYI33SgiGl1FikJBKI3pocdn9pks&#10;Zt+m2a3Gf98tCB6HmfmGWW87W4sbtd44VjAZJyCIC6cNlwq+8sNoAcIHZI21Y1LwIA/bTb+3xlS7&#10;O2d0O4VSRAj7FBVUITSplL6oyKIfu4Y4ehfXWgxRtqXULd4j3NZymiRzadFwXKiwobeKiuvp1yrY&#10;fXO2Nz8f58/skpk8XyZ8nF+VGg663QpEoC68ws/2u1YwnU3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90syMQAAADcAAAADwAAAAAAAAAAAAAAAACXAgAAZHJzL2Rv&#10;d25yZXYueG1sUEsFBgAAAAAEAAQA9QAAAIgDAAAAAA==&#10;" filled="f" stroked="f">
                  <v:textbox style="mso-next-textbox:#Text Box 242" inset="0,0,0,0">
                    <w:txbxContent/>
                  </v:textbox>
                </v:shape>
                <v:shape id="Text Box 242" o:spid="_x0000_s1070" type="#_x0000_t202" style="position:absolute;left:91440;top:2464435;width:143256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7K/xQAA&#10;ANwAAAAPAAAAZHJzL2Rvd25yZXYueG1sRI9Ba8JAFITvBf/D8oTe6sZQpEZXEWlBKBRjPHh8Zp/J&#10;YvZtzK6a/vuuUPA4zMw3zHzZ20bcqPPGsYLxKAFBXDptuFKwL77ePkD4gKyxcUwKfsnDcjF4mWOm&#10;3Z1zuu1CJSKEfYYK6hDaTEpf1mTRj1xLHL2T6yyGKLtK6g7vEW4bmSbJRFo0HBdqbGldU3neXa2C&#10;1YHzT3P5OW7zU26KYprw9+Ss1OuwX81ABOrDM/zf3mgF6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Psr/FAAAA3AAAAA8AAAAAAAAAAAAAAAAAlwIAAGRycy9k&#10;b3ducmV2LnhtbFBLBQYAAAAABAAEAPUAAACJAwAAAAA=&#10;" filled="f" stroked="f">
                  <v:textbox style="mso-next-textbox:#Text Box 243" inset="0,0,0,0">
                    <w:txbxContent/>
                  </v:textbox>
                </v:shape>
                <v:shape id="Text Box 243" o:spid="_x0000_s1071" type="#_x0000_t202" style="position:absolute;left:91440;top:2842260;width:294386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xckxgAA&#10;ANwAAAAPAAAAZHJzL2Rvd25yZXYueG1sRI9Ba8JAFITvQv/D8gredFMt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QxckxgAAANwAAAAPAAAAAAAAAAAAAAAAAJcCAABkcnMv&#10;ZG93bnJldi54bWxQSwUGAAAAAAQABAD1AAAAigMAAAAA&#10;" filled="f" stroked="f">
                  <v:textbox style="mso-next-textbox:#Text Box 244" inset="0,0,0,0">
                    <w:txbxContent/>
                  </v:textbox>
                </v:shape>
                <v:shape id="Text Box 244" o:spid="_x0000_s1072" type="#_x0000_t202" style="position:absolute;left:91440;top:3220085;width:1153160;height:378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o9QxQAA&#10;ANwAAAAPAAAAZHJzL2Rvd25yZXYueG1sRI9Ba8JAFITvQv/D8gq9mU1FxKZuREoLBUGM6aHH1+wz&#10;WZJ9m2a3Gv+9Kwg9DjPzDbNaj7YTJxq8cazgOUlBEFdOG64VfJUf0yUIH5A1do5JwYU8rPOHyQoz&#10;7c5c0OkQahEh7DNU0ITQZ1L6qiGLPnE9cfSObrAYohxqqQc8R7jt5CxNF9Ki4bjQYE9vDVXt4c8q&#10;2Hxz8W5+dz/74liYsnxJebtolXp6HDevIAKN4T98b39qBbP5HG5n4hGQ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qj1DFAAAA3AAAAA8AAAAAAAAAAAAAAAAAlwIAAGRycy9k&#10;b3ducmV2LnhtbFBLBQYAAAAABAAEAPUAAACJAwAAAAA=&#10;" filled="f" stroked="f">
                  <v:textbox style="mso-next-textbox:#Text Box 247" inset="0,0,0,0">
                    <w:txbxContent/>
                  </v:textbox>
                </v:shape>
                <v:shape id="Text Box 247" o:spid="_x0000_s1073" type="#_x0000_t202" style="position:absolute;left:91440;top:3597910;width:577342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BEnxgAA&#10;ANwAAAAPAAAAZHJzL2Rvd25yZXYueG1sRI9Ba8JAFITvhf6H5RW81U1FtKZZRUoLQkEa48HjM/uS&#10;LGbfptlV03/vFoQeh5n5hslWg23FhXpvHCt4GScgiEunDdcK9sXn8ysIH5A1to5JwS95WC0fHzJM&#10;tbtyTpddqEWEsE9RQRNCl0rpy4Ys+rHriKNXud5iiLKvpe7xGuG2lZMkmUmLhuNCgx29N1Sedmer&#10;YH3g/MP8bI/feZWbolgk/DU7KTV6GtZvIAIN4T98b2+0gsl0Dn9n4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eBEnxgAAANwAAAAPAAAAAAAAAAAAAAAAAJcCAABkcnMv&#10;ZG93bnJldi54bWxQSwUGAAAAAAQABAD1AAAAigMAAAAA&#10;" filled="f" stroked="f">
                  <v:textbox style="mso-next-textbox:#Text Box 251" inset="0,0,0,0">
                    <w:txbxContent/>
                  </v:textbox>
                </v:shape>
                <v:shape id="Text Box 251" o:spid="_x0000_s1074" type="#_x0000_t202" style="position:absolute;left:91440;top:3975735;width:68326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LoVxAAA&#10;ANwAAAAPAAAAZHJzL2Rvd25yZXYueG1sRI9Ba8JAFITvgv9heYI33SgoGl1FikJBKI3pocdn9pks&#10;Zt+m2a3Gf98tCB6HmfmGWW87W4sbtd44VjAZJyCIC6cNlwq+8sNoAcIHZI21Y1LwIA/bTb+3xlS7&#10;O2d0O4VSRAj7FBVUITSplL6oyKIfu4Y4ehfXWgxRtqXULd4j3NZymiRzadFwXKiwobeKiuvp1yrY&#10;fXO2Nz8f58/skpk8XyZ8nF+VGg663QpEoC68ws/2u1YwnU3g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S6FcQAAADcAAAADwAAAAAAAAAAAAAAAACXAgAAZHJzL2Rv&#10;d25yZXYueG1sUEsFBgAAAAAEAAQA9QAAAIgDAAAAAA==&#10;" filled="f" stroked="f">
                  <v:textbox style="mso-next-textbox:#Text Box 254" inset="0,0,0,0">
                    <w:txbxContent/>
                  </v:textbox>
                </v:shape>
                <v:shape id="Text Box 254" o:spid="_x0000_s1075" type="#_x0000_t202" style="position:absolute;left:91440;top:4445000;width:280416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xmNxgAA&#10;ANwAAAAPAAAAZHJzL2Rvd25yZXYueG1sRI9Ba8JAFITvQv/D8gredFOxUtOsIqUFoVAa48HjM/uS&#10;LGbfptlV4793C4Ueh5n5hsnWg23FhXpvHCt4miYgiEunDdcK9sXH5AWED8gaW8ek4EYe1quHUYap&#10;dlfO6bILtYgQ9ikqaELoUil92ZBFP3UdcfQq11sMUfa11D1eI9y2cpYkC2nRcFxosKO3hsrT7mwV&#10;bA6cv5ufr+N3XuWmKJYJfy5OSo0fh80riEBD+A//tbdawex5Dr9n4hG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cxmNxgAAANwAAAAPAAAAAAAAAAAAAAAAAJcCAABkcnMv&#10;ZG93bnJldi54bWxQSwUGAAAAAAQABAD1AAAAigMAAAAA&#10;" filled="f" stroked="f">
                  <v:textbox style="mso-next-textbox:#Text Box 256" inset="0,0,0,0">
                    <w:txbxContent/>
                  </v:textbox>
                </v:shape>
                <v:shape id="Text Box 256" o:spid="_x0000_s1076" type="#_x0000_t202" style="position:absolute;left:91440;top:4822825;width:112776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SJhxQAA&#10;ANwAAAAPAAAAZHJzL2Rvd25yZXYueG1sRI9Ba8JAFITvBf/D8oTe6kahoUZXEWlBKBRjPHh8Zp/J&#10;YvZtzK6a/vuuUPA4zMw3zHzZ20bcqPPGsYLxKAFBXDptuFKwL77ePkD4gKyxcUwKfsnDcjF4mWOm&#10;3Z1zuu1CJSKEfYYK6hDaTEpf1mTRj1xLHL2T6yyGKLtK6g7vEW4bOUmSVFo0HBdqbGldU3neXa2C&#10;1YHzT3P5OW7zU26KYprwd3pW6nXYr2YgAvXhGf5vb7SCyXsKjzPx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tImHFAAAA3AAAAA8AAAAAAAAAAAAAAAAAlwIAAGRycy9k&#10;b3ducmV2LnhtbFBLBQYAAAAABAAEAPUAAACJAwAAAAA=&#10;" filled="f" stroked="f">
                  <v:textbox style="mso-next-textbox:#Text Box 258" inset="0,0,0,0">
                    <w:txbxContent/>
                  </v:textbox>
                </v:shape>
                <v:shape id="Text Box 258" o:spid="_x0000_s1077" type="#_x0000_t202" style="position:absolute;left:91440;top:5200650;width:1127760;height:3790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hOIwQAA&#10;ANwAAAAPAAAAZHJzL2Rvd25yZXYueG1sRE9Ni8IwEL0v+B/CCN7WVEFZq1FEdkFYEGs9eBybsQ02&#10;k9pE7f57cxD2+Hjfi1Vna/Gg1hvHCkbDBARx4bThUsEx//n8AuEDssbaMSn4Iw+rZe9jgal2T87o&#10;cQiliCHsU1RQhdCkUvqiIot+6BriyF1cazFE2JZSt/iM4baW4ySZSouGY0OFDW0qKq6Hu1WwPnH2&#10;bW678z67ZCbPZwn/Tq9KDfrdeg4iUBf+xW/3VisYT+LaeCYeAb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4TiMEAAADcAAAADwAAAAAAAAAAAAAAAACXAgAAZHJzL2Rvd25y&#10;ZXYueG1sUEsFBgAAAAAEAAQA9QAAAIUDAAAAAA==&#10;" filled="f" stroked="f">
                  <v:textbox style="mso-next-textbox:#Text Box 259" inset="0,0,0,0">
                    <w:txbxContent/>
                  </v:textbox>
                </v:shape>
                <v:shape id="Text Box 259" o:spid="_x0000_s1078" type="#_x0000_t202" style="position:absolute;left:91440;top:5578475;width:4423410;height:414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rYTxAAA&#10;ANwAAAAPAAAAZHJzL2Rvd25yZXYueG1sRI9Ba8JAFITvgv9heYI33SgoGl1FikJBKI3x0ONr9pks&#10;Zt+m2a3Gf98tCB6HmfmGWW87W4sbtd44VjAZJyCIC6cNlwrO+WG0AOEDssbaMSl4kIftpt9bY6rd&#10;nTO6nUIpIoR9igqqEJpUSl9UZNGPXUMcvYtrLYYo21LqFu8Rbms5TZK5tGg4LlTY0FtFxfX0axXs&#10;vjjbm5+P78/skpk8XyZ8nF+VGg663QpEoC68ws/2u1YwnS3h/0w8An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K2E8QAAADcAAAADwAAAAAAAAAAAAAAAACXAgAAZHJzL2Rv&#10;d25yZXYueG1sUEsFBgAAAAAEAAQA9QAAAIgDAAAAAA==&#10;" filled="f" stroked="f">
                  <v:textbox style="mso-next-textbox:#_x0000_s1079" inset="0,0,0,0">
                    <w:txbxContent/>
                  </v:textbox>
                </v:shape>
                <v:shape id="_x0000_s1079" type="#_x0000_t202" style="position:absolute;left:91440;top:5991860;width:1064260;height:414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NUzwQAA&#10;ANwAAAAPAAAAZHJzL2Rvd25yZXYueG1sRE9Ni8IwEL0L+x/CCN401UPRrlFEVlgQFms97HFsxjbY&#10;TGqT1e6/NwfB4+N9L9e9bcSdOm8cK5hOEhDEpdOGKwWnYjeeg/ABWWPjmBT8k4f16mOwxEy7B+d0&#10;P4ZKxBD2GSqoQ2gzKX1Zk0U/cS1x5C6usxgi7CqpO3zEcNvIWZKk0qLh2FBjS9uayuvxzyrY/HL+&#10;ZW4/50N+yU1RLBLep1elRsN+8wkiUB/e4pf7WyuYpXF+PBOP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TVM8EAAADc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B73E0">
        <w:rPr>
          <w:noProof/>
        </w:rPr>
        <mc:AlternateContent>
          <mc:Choice Requires="wpg">
            <w:drawing>
              <wp:anchor distT="0" distB="0" distL="114300" distR="114300" simplePos="1" relativeHeight="251686129" behindDoc="0" locked="0" layoutInCell="1" allowOverlap="1" wp14:anchorId="75F6BCDC" wp14:editId="5EC3A1BC">
                <wp:simplePos x="419100" y="114300"/>
                <wp:positionH relativeFrom="page">
                  <wp:posOffset>419100</wp:posOffset>
                </wp:positionH>
                <wp:positionV relativeFrom="page">
                  <wp:posOffset>114300</wp:posOffset>
                </wp:positionV>
                <wp:extent cx="6921500" cy="9093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0" y="21600"/>
                    <wp:lineTo x="21640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9093200"/>
                          <a:chOff x="0" y="0"/>
                          <a:chExt cx="6921500" cy="9093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26" name="Text Box 326"/>
                        <wps:cNvSpPr txBox="1"/>
                        <wps:spPr>
                          <a:xfrm>
                            <a:off x="0" y="0"/>
                            <a:ext cx="6921500" cy="9093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5720"/>
                            <a:ext cx="37846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FE5047A" w14:textId="4353D53E" w:rsidR="003020B6" w:rsidRDefault="003020B6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80" style="position:absolute;margin-left:33pt;margin-top:9pt;width:545pt;height:716pt;z-index:251686129;mso-position-horizontal-relative:page;mso-position-vertical-relative:page" coordsize="6921500,909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" mv:complextextbox="1">
                <v:shape id="Text Box 326" o:spid="_x0000_s1081" type="#_x0000_t202" style="position:absolute;width:6921500;height:909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kPdxAAA&#10;ANwAAAAPAAAAZHJzL2Rvd25yZXYueG1sRI/RisIwFETfF/yHcIV9WTS1gizVKFIRRXzY1X7Apbm2&#10;xeamJFG7f28EYR+HmTnDLFa9acWdnG8sK5iMExDEpdUNVwqK83b0DcIHZI2tZVLwRx5Wy8HHAjNt&#10;H/xL91OoRISwz1BBHUKXSenLmgz6se2Io3exzmCI0lVSO3xEuGllmiQzabDhuFBjR3lN5fV0Mwq8&#10;21z9bpdvJl/H9JabQ/GTTAulPof9eg4iUB/+w+/2XiuYp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5D3cQAAADcAAAADwAAAAAAAAAAAAAAAACXAgAAZHJzL2Rv&#10;d25yZXYueG1sUEsFBgAAAAAEAAQA9QAAAIgDAAAAAA==&#10;" mv:complextextbox="1" filled="f" strokecolor="#1c1a10 [334]"/>
                <v:shape id="Text Box 6" o:spid="_x0000_s1082" type="#_x0000_t202" style="position:absolute;left:91440;top:45720;width:378460;height:307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3FE5047A" w14:textId="4353D53E" w:rsidR="003020B6" w:rsidRDefault="003020B6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02E13">
        <w:rPr>
          <w:noProof/>
        </w:rPr>
        <mc:AlternateContent>
          <mc:Choice Requires="wps">
            <w:drawing>
              <wp:anchor distT="0" distB="0" distL="114300" distR="114300" simplePos="0" relativeHeight="251758833" behindDoc="0" locked="0" layoutInCell="1" allowOverlap="1" wp14:anchorId="732227F5" wp14:editId="721ECD72">
                <wp:simplePos x="0" y="0"/>
                <wp:positionH relativeFrom="page">
                  <wp:posOffset>1003300</wp:posOffset>
                </wp:positionH>
                <wp:positionV relativeFrom="page">
                  <wp:posOffset>292100</wp:posOffset>
                </wp:positionV>
                <wp:extent cx="5524500" cy="635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BCA45" w14:textId="768266B2" w:rsidR="003020B6" w:rsidRPr="00BA692C" w:rsidRDefault="003020B6" w:rsidP="00BA692C">
                            <w:pPr>
                              <w:jc w:val="center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C02E13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Can you Spot the Animals i</w:t>
                            </w:r>
                            <w:r w:rsidRPr="00C02E13">
                              <w:rPr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n the Garden</w:t>
                            </w:r>
                            <w:r w:rsidRPr="00C02E13">
                              <w:rPr>
                                <w:sz w:val="32"/>
                                <w:szCs w:val="32"/>
                              </w:rPr>
                              <w:t xml:space="preserve"> if</w:t>
                            </w:r>
                            <w:r w:rsidRPr="00BA692C">
                              <w:rPr>
                                <w:sz w:val="40"/>
                                <w:szCs w:val="40"/>
                              </w:rPr>
                              <w:t xml:space="preserve"> you 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83" type="#_x0000_t202" style="position:absolute;margin-left:79pt;margin-top:23pt;width:435pt;height:50pt;z-index:251758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" mv:complextextbox="1" filled="f" strokecolor="#1c1a10 [334]" strokeweight="2pt">
                <v:textbox>
                  <w:txbxContent>
                    <w:p w14:paraId="0EFBCA45" w14:textId="768266B2" w:rsidR="003020B6" w:rsidRPr="00BA692C" w:rsidRDefault="003020B6" w:rsidP="00BA692C">
                      <w:pPr>
                        <w:jc w:val="center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C02E13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1D1B11" w:themeColor="background2" w:themeShade="1A"/>
                          <w:sz w:val="32"/>
                          <w:szCs w:val="32"/>
                        </w:rPr>
                        <w:t>Can you Spot the Animals i</w:t>
                      </w:r>
                      <w:r w:rsidRPr="00C02E13">
                        <w:rPr>
                          <w:color w:val="1D1B11" w:themeColor="background2" w:themeShade="1A"/>
                          <w:sz w:val="32"/>
                          <w:szCs w:val="32"/>
                        </w:rPr>
                        <w:t>n the Garden</w:t>
                      </w:r>
                      <w:r w:rsidRPr="00C02E13">
                        <w:rPr>
                          <w:sz w:val="32"/>
                          <w:szCs w:val="32"/>
                        </w:rPr>
                        <w:t xml:space="preserve"> if</w:t>
                      </w:r>
                      <w:r w:rsidRPr="00BA692C">
                        <w:rPr>
                          <w:sz w:val="40"/>
                          <w:szCs w:val="40"/>
                        </w:rPr>
                        <w:t xml:space="preserve"> you can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84836">
        <w:rPr>
          <w:noProof/>
        </w:rPr>
        <mc:AlternateContent>
          <mc:Choice Requires="wps">
            <w:drawing>
              <wp:anchor distT="0" distB="0" distL="114300" distR="114300" simplePos="0" relativeHeight="251760881" behindDoc="0" locked="0" layoutInCell="1" allowOverlap="1" wp14:anchorId="7BBEC62C" wp14:editId="3E7CF84F">
                <wp:simplePos x="0" y="0"/>
                <wp:positionH relativeFrom="page">
                  <wp:posOffset>4000500</wp:posOffset>
                </wp:positionH>
                <wp:positionV relativeFrom="page">
                  <wp:posOffset>2032000</wp:posOffset>
                </wp:positionV>
                <wp:extent cx="640715" cy="228600"/>
                <wp:effectExtent l="0" t="0" r="0" b="0"/>
                <wp:wrapThrough wrapText="bothSides">
                  <wp:wrapPolygon edited="0">
                    <wp:start x="856" y="0"/>
                    <wp:lineTo x="856" y="19200"/>
                    <wp:lineTo x="19695" y="19200"/>
                    <wp:lineTo x="19695" y="0"/>
                    <wp:lineTo x="856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52827" w14:textId="77777777" w:rsidR="003020B6" w:rsidRDefault="00302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84" type="#_x0000_t202" style="position:absolute;margin-left:315pt;margin-top:160pt;width:50.45pt;height:18pt;z-index:2517608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Y2LNUCAAAf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" mv:complextextbox="1" filled="f" stroked="f">
                <v:textbox>
                  <w:txbxContent>
                    <w:p w14:paraId="0D752827" w14:textId="77777777" w:rsidR="003020B6" w:rsidRDefault="003020B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444EE">
        <w:rPr>
          <w:noProof/>
        </w:rPr>
        <mc:AlternateContent>
          <mc:Choice Requires="wps">
            <w:drawing>
              <wp:anchor distT="0" distB="0" distL="114300" distR="114300" simplePos="0" relativeHeight="251684081" behindDoc="0" locked="0" layoutInCell="1" allowOverlap="1" wp14:anchorId="2FB2D1B1" wp14:editId="03CABCD7">
                <wp:simplePos x="0" y="0"/>
                <wp:positionH relativeFrom="page">
                  <wp:posOffset>327660</wp:posOffset>
                </wp:positionH>
                <wp:positionV relativeFrom="page">
                  <wp:posOffset>1211580</wp:posOffset>
                </wp:positionV>
                <wp:extent cx="7040880" cy="0"/>
                <wp:effectExtent l="0" t="0" r="20320" b="25400"/>
                <wp:wrapNone/>
                <wp:docPr id="324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84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95.4pt" to="580.2pt,9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51" behindDoc="0" locked="0" layoutInCell="1" allowOverlap="1" wp14:anchorId="281A9684" wp14:editId="1F0D1B73">
                <wp:simplePos x="0" y="0"/>
                <wp:positionH relativeFrom="page">
                  <wp:posOffset>6089650</wp:posOffset>
                </wp:positionH>
                <wp:positionV relativeFrom="page">
                  <wp:posOffset>4604385</wp:posOffset>
                </wp:positionV>
                <wp:extent cx="1040130" cy="3016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5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884CA68" w14:textId="77777777" w:rsidR="003020B6" w:rsidRDefault="003020B6" w:rsidP="00815129">
                            <w:pPr>
                              <w:pStyle w:val="BodyText2"/>
                            </w:pPr>
                            <w:r>
                              <w:t>- sodales.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85" type="#_x0000_t202" style="position:absolute;margin-left:479.5pt;margin-top:362.55pt;width:81.9pt;height:23.75pt;z-index:251658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" filled="f" stroked="f">
                <v:stroke o:forcedash="t"/>
                <v:textbox inset="0,0,0,0">
                  <w:txbxContent>
                    <w:p w14:paraId="0884CA68" w14:textId="77777777" w:rsidR="003020B6" w:rsidRDefault="003020B6" w:rsidP="00815129">
                      <w:pPr>
                        <w:pStyle w:val="BodyText2"/>
                      </w:pPr>
                      <w:r>
                        <w:t>- sodales.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49" behindDoc="0" locked="0" layoutInCell="1" allowOverlap="1" wp14:anchorId="54E2C7EB" wp14:editId="1B1C649B">
                <wp:simplePos x="0" y="0"/>
                <wp:positionH relativeFrom="page">
                  <wp:posOffset>5483860</wp:posOffset>
                </wp:positionH>
                <wp:positionV relativeFrom="page">
                  <wp:posOffset>2545715</wp:posOffset>
                </wp:positionV>
                <wp:extent cx="1645920" cy="506095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4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081B1E" w14:textId="77777777" w:rsidR="003020B6" w:rsidRDefault="003020B6" w:rsidP="00815129">
                            <w:pPr>
                              <w:pStyle w:val="BlockHeading"/>
                            </w:pPr>
                            <w:r>
                              <w:t>Etiam eu ipsum. Donec ac arcu.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86" type="#_x0000_t202" style="position:absolute;margin-left:431.8pt;margin-top:200.45pt;width:129.6pt;height:39.85pt;z-index:251658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" filled="f" stroked="f">
                <v:stroke o:forcedash="t"/>
                <v:textbox inset="0,0,0,0">
                  <w:txbxContent>
                    <w:p w14:paraId="16081B1E" w14:textId="77777777" w:rsidR="003020B6" w:rsidRDefault="003020B6" w:rsidP="00815129">
                      <w:pPr>
                        <w:pStyle w:val="BlockHeading"/>
                      </w:pPr>
                      <w:r>
                        <w:t>Etiam eu ipsum. Donec ac arcu.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50" behindDoc="0" locked="0" layoutInCell="1" allowOverlap="1" wp14:anchorId="2B4C46CE" wp14:editId="7ABA42BD">
                <wp:simplePos x="0" y="0"/>
                <wp:positionH relativeFrom="page">
                  <wp:posOffset>5483860</wp:posOffset>
                </wp:positionH>
                <wp:positionV relativeFrom="page">
                  <wp:posOffset>3193415</wp:posOffset>
                </wp:positionV>
                <wp:extent cx="1645920" cy="1347470"/>
                <wp:effectExtent l="0" t="5715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2379C0" w14:textId="77777777" w:rsidR="003020B6" w:rsidRDefault="003020B6" w:rsidP="00815129">
                            <w:pPr>
                              <w:pStyle w:val="BodyText2"/>
                            </w:pPr>
                            <w:r w:rsidRPr="00D01334">
                              <w:t>Lorem ipsum dolor sit amet, consectetuer adipiscing elit.</w:t>
                            </w:r>
                            <w:r>
                              <w:t xml:space="preserve"> </w:t>
                            </w:r>
                            <w:r w:rsidRPr="00D01334">
                              <w:t>Vivamus semper sodales lorem.</w:t>
                            </w:r>
                            <w:r>
                              <w:t xml:space="preserve"> </w:t>
                            </w:r>
                            <w:r w:rsidRPr="00D01334">
                              <w:t>Quisque venenatis vehicula lectus. Donec a odio eu eros lobortis vehicula.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87" type="#_x0000_t202" style="position:absolute;margin-left:431.8pt;margin-top:251.45pt;width:129.6pt;height:106.1pt;z-index:2516584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" mv:complextextbox="1" filled="f" stroked="f">
                <v:stroke o:forcedash="t"/>
                <v:textbox inset="0,0,0,0">
                  <w:txbxContent>
                    <w:p w14:paraId="6D2379C0" w14:textId="77777777" w:rsidR="003020B6" w:rsidRDefault="003020B6" w:rsidP="00815129">
                      <w:pPr>
                        <w:pStyle w:val="BodyText2"/>
                      </w:pPr>
                      <w:r w:rsidRPr="00D01334">
                        <w:t>Lorem ipsum dolor sit amet, consectetuer adipiscing elit.</w:t>
                      </w:r>
                      <w:r>
                        <w:t xml:space="preserve"> </w:t>
                      </w:r>
                      <w:r w:rsidRPr="00D01334">
                        <w:t>Vivamus semper sodales lorem.</w:t>
                      </w:r>
                      <w:r>
                        <w:t xml:space="preserve"> </w:t>
                      </w:r>
                      <w:r w:rsidRPr="00D01334">
                        <w:t>Quisque venenatis vehicula lectus. Donec a odio eu eros lobortis vehicula.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815129" w:rsidSect="007857A4">
      <w:headerReference w:type="first" r:id="rId22"/>
      <w:pgSz w:w="11900" w:h="16820"/>
      <w:pgMar w:top="1080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2FADD" w14:textId="77777777" w:rsidR="000B73E0" w:rsidRDefault="000B73E0">
      <w:pPr>
        <w:spacing w:after="0"/>
      </w:pPr>
      <w:r>
        <w:separator/>
      </w:r>
    </w:p>
  </w:endnote>
  <w:endnote w:type="continuationSeparator" w:id="0">
    <w:p w14:paraId="38C1D0AF" w14:textId="77777777" w:rsidR="000B73E0" w:rsidRDefault="000B7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F0B6A" w14:textId="77777777" w:rsidR="000B73E0" w:rsidRDefault="000B73E0">
      <w:pPr>
        <w:spacing w:after="0"/>
      </w:pPr>
      <w:r>
        <w:separator/>
      </w:r>
    </w:p>
  </w:footnote>
  <w:footnote w:type="continuationSeparator" w:id="0">
    <w:p w14:paraId="78175F6C" w14:textId="77777777" w:rsidR="000B73E0" w:rsidRDefault="000B73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068C0" w14:textId="77777777" w:rsidR="003020B6" w:rsidRDefault="00302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516AD1" wp14:editId="0A7BB7CF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390213"/>
    <w:rsid w:val="0003010B"/>
    <w:rsid w:val="00030E12"/>
    <w:rsid w:val="000B61B0"/>
    <w:rsid w:val="000B73E0"/>
    <w:rsid w:val="000F5BFF"/>
    <w:rsid w:val="001126A6"/>
    <w:rsid w:val="001D20EC"/>
    <w:rsid w:val="001E5F38"/>
    <w:rsid w:val="00213F52"/>
    <w:rsid w:val="002E0673"/>
    <w:rsid w:val="002E33D2"/>
    <w:rsid w:val="003020B6"/>
    <w:rsid w:val="00333614"/>
    <w:rsid w:val="00390213"/>
    <w:rsid w:val="003C327E"/>
    <w:rsid w:val="004009B8"/>
    <w:rsid w:val="00404FB9"/>
    <w:rsid w:val="00531870"/>
    <w:rsid w:val="00554CA4"/>
    <w:rsid w:val="00563A1E"/>
    <w:rsid w:val="00586F20"/>
    <w:rsid w:val="006102C5"/>
    <w:rsid w:val="00684836"/>
    <w:rsid w:val="006965DC"/>
    <w:rsid w:val="006A1D97"/>
    <w:rsid w:val="006D3247"/>
    <w:rsid w:val="00734C18"/>
    <w:rsid w:val="00761BC6"/>
    <w:rsid w:val="007857A4"/>
    <w:rsid w:val="00787FBF"/>
    <w:rsid w:val="007968E5"/>
    <w:rsid w:val="007E2D44"/>
    <w:rsid w:val="007F2140"/>
    <w:rsid w:val="00804555"/>
    <w:rsid w:val="008072F0"/>
    <w:rsid w:val="00815129"/>
    <w:rsid w:val="00864E87"/>
    <w:rsid w:val="009109D4"/>
    <w:rsid w:val="00926981"/>
    <w:rsid w:val="009365FF"/>
    <w:rsid w:val="00941104"/>
    <w:rsid w:val="00993D58"/>
    <w:rsid w:val="009966FF"/>
    <w:rsid w:val="009A7E3D"/>
    <w:rsid w:val="00A36823"/>
    <w:rsid w:val="00A444EE"/>
    <w:rsid w:val="00AA0B49"/>
    <w:rsid w:val="00AE11DE"/>
    <w:rsid w:val="00B107AA"/>
    <w:rsid w:val="00B245DA"/>
    <w:rsid w:val="00B665FB"/>
    <w:rsid w:val="00BA692C"/>
    <w:rsid w:val="00C02E13"/>
    <w:rsid w:val="00CB04C8"/>
    <w:rsid w:val="00D65B59"/>
    <w:rsid w:val="00D91900"/>
    <w:rsid w:val="00D960ED"/>
    <w:rsid w:val="00DC5679"/>
    <w:rsid w:val="00E10122"/>
    <w:rsid w:val="00E304F8"/>
    <w:rsid w:val="00E37826"/>
    <w:rsid w:val="00E4145E"/>
    <w:rsid w:val="00F15468"/>
    <w:rsid w:val="00F26336"/>
    <w:rsid w:val="00F544ED"/>
    <w:rsid w:val="00F5790E"/>
    <w:rsid w:val="00FA035A"/>
    <w:rsid w:val="00FC4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61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Body Text" w:uiPriority="99"/>
  </w:latentStyles>
  <w:style w:type="paragraph" w:default="1" w:styleId="Normal">
    <w:name w:val="Normal"/>
    <w:qFormat/>
    <w:rsid w:val="00C02E13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9BBB5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EEECE1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FFFF06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FFFF06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FFFF06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FFFF06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FFFF06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FFFF06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9BBB5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EEECE1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4F81BD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FFFF06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9BBB5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9BBB5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4F81BD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4F81BD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DFDF0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DFDF0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Body Text" w:uiPriority="99"/>
  </w:latentStyles>
  <w:style w:type="paragraph" w:default="1" w:styleId="Normal">
    <w:name w:val="Normal"/>
    <w:qFormat/>
    <w:rsid w:val="00C02E13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9BBB5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EEECE1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FFFF06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FFFF06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FFFF06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FFFF06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4F81BD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9BBB5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FFFF06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FFFF06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9BBB5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EEECE1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4F81BD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FFFF06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9BBB5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9BBB5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4F81BD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4F81BD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DFDF0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DFDF0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jpg"/><Relationship Id="rId21" Type="http://schemas.openxmlformats.org/officeDocument/2006/relationships/image" Target="media/image13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3.png"/><Relationship Id="rId12" Type="http://schemas.openxmlformats.org/officeDocument/2006/relationships/image" Target="media/image4.jpg"/><Relationship Id="rId13" Type="http://schemas.openxmlformats.org/officeDocument/2006/relationships/image" Target="media/image5.pn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png"/><Relationship Id="rId18" Type="http://schemas.openxmlformats.org/officeDocument/2006/relationships/image" Target="media/image10.jpg"/><Relationship Id="rId19" Type="http://schemas.openxmlformats.org/officeDocument/2006/relationships/image" Target="media/image11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dvantage%20Newsletter.dotx" TargetMode="External"/></Relationships>
</file>

<file path=word/theme/theme1.xml><?xml version="1.0" encoding="utf-8"?>
<a:theme xmlns:a="http://schemas.openxmlformats.org/drawingml/2006/main" name="Advantage">
  <a:themeElements>
    <a:clrScheme name="Custom 18">
      <a:dk1>
        <a:srgbClr val="8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B0AB-FCA0-994A-AA12-5D47D96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Newsletter.dotx</Template>
  <TotalTime>267</TotalTime>
  <Pages>4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Angus</dc:creator>
  <cp:keywords/>
  <dc:description/>
  <cp:lastModifiedBy>Janet Angus</cp:lastModifiedBy>
  <cp:revision>14</cp:revision>
  <cp:lastPrinted>2021-04-02T06:13:00Z</cp:lastPrinted>
  <dcterms:created xsi:type="dcterms:W3CDTF">2021-03-17T08:19:00Z</dcterms:created>
  <dcterms:modified xsi:type="dcterms:W3CDTF">2021-05-29T09:45:00Z</dcterms:modified>
  <cp:category/>
</cp:coreProperties>
</file>